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CA" w:rsidRPr="00A54A6C" w:rsidRDefault="00B127CA" w:rsidP="00386BB3">
      <w:pPr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Rozpočtové výdaje 2018</w:t>
      </w:r>
    </w:p>
    <w:p w:rsidR="00B127CA" w:rsidRDefault="00B127CA">
      <w:pPr>
        <w:rPr>
          <w:b/>
          <w:bCs/>
          <w:sz w:val="48"/>
          <w:szCs w:val="48"/>
        </w:rPr>
      </w:pPr>
    </w:p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851"/>
        <w:gridCol w:w="3260"/>
        <w:gridCol w:w="1134"/>
        <w:gridCol w:w="4394"/>
      </w:tblGrid>
      <w:tr w:rsidR="00B127CA">
        <w:trPr>
          <w:trHeight w:val="276"/>
        </w:trPr>
        <w:tc>
          <w:tcPr>
            <w:tcW w:w="568" w:type="dxa"/>
          </w:tcPr>
          <w:p w:rsidR="00B127CA" w:rsidRPr="00541A7B" w:rsidRDefault="00B127CA" w:rsidP="00716B93">
            <w:pPr>
              <w:pStyle w:val="Styltabulky"/>
              <w:rPr>
                <w:b/>
                <w:bCs/>
              </w:rPr>
            </w:pPr>
          </w:p>
        </w:tc>
        <w:tc>
          <w:tcPr>
            <w:tcW w:w="851" w:type="dxa"/>
          </w:tcPr>
          <w:p w:rsidR="00B127CA" w:rsidRPr="00A54A6C" w:rsidRDefault="00B127CA" w:rsidP="00541A7B">
            <w:pPr>
              <w:pStyle w:val="Styltabulky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parag</w:t>
            </w:r>
          </w:p>
        </w:tc>
        <w:tc>
          <w:tcPr>
            <w:tcW w:w="3260" w:type="dxa"/>
          </w:tcPr>
          <w:p w:rsidR="00B127CA" w:rsidRPr="00A54A6C" w:rsidRDefault="00B127CA" w:rsidP="00541A7B">
            <w:pPr>
              <w:pStyle w:val="Styltabulky"/>
              <w:jc w:val="center"/>
              <w:rPr>
                <w:b/>
                <w:bCs/>
                <w:sz w:val="24"/>
                <w:szCs w:val="24"/>
              </w:rPr>
            </w:pPr>
            <w:r w:rsidRPr="00A54A6C">
              <w:rPr>
                <w:b/>
                <w:bCs/>
                <w:sz w:val="24"/>
                <w:szCs w:val="24"/>
              </w:rPr>
              <w:t>název položky</w:t>
            </w:r>
          </w:p>
        </w:tc>
        <w:tc>
          <w:tcPr>
            <w:tcW w:w="1134" w:type="dxa"/>
          </w:tcPr>
          <w:p w:rsidR="00B127CA" w:rsidRPr="00A54A6C" w:rsidRDefault="00B127CA" w:rsidP="00541A7B">
            <w:pPr>
              <w:pStyle w:val="Styltabulky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 tis</w:t>
            </w:r>
            <w:r w:rsidRPr="00A54A6C">
              <w:rPr>
                <w:b/>
                <w:bCs/>
                <w:sz w:val="24"/>
                <w:szCs w:val="24"/>
              </w:rPr>
              <w:t>. Kč</w:t>
            </w:r>
          </w:p>
        </w:tc>
        <w:tc>
          <w:tcPr>
            <w:tcW w:w="4394" w:type="dxa"/>
          </w:tcPr>
          <w:p w:rsidR="00B127CA" w:rsidRPr="00A54A6C" w:rsidRDefault="00B127CA" w:rsidP="00541A7B">
            <w:pPr>
              <w:pStyle w:val="Styltabulky"/>
              <w:jc w:val="center"/>
              <w:rPr>
                <w:sz w:val="24"/>
                <w:szCs w:val="24"/>
              </w:rPr>
            </w:pPr>
            <w:r w:rsidRPr="00A54A6C">
              <w:rPr>
                <w:sz w:val="24"/>
                <w:szCs w:val="24"/>
              </w:rPr>
              <w:t>Poznámky</w:t>
            </w:r>
          </w:p>
        </w:tc>
      </w:tr>
      <w:tr w:rsidR="00B127CA">
        <w:trPr>
          <w:trHeight w:val="276"/>
        </w:trPr>
        <w:tc>
          <w:tcPr>
            <w:tcW w:w="568" w:type="dxa"/>
          </w:tcPr>
          <w:p w:rsidR="00B127CA" w:rsidRPr="00B2000C" w:rsidRDefault="00B127CA" w:rsidP="00541A7B">
            <w:pPr>
              <w:pStyle w:val="Styltabulky"/>
              <w:jc w:val="right"/>
              <w:rPr>
                <w:sz w:val="24"/>
                <w:szCs w:val="24"/>
              </w:rPr>
            </w:pPr>
            <w:r w:rsidRPr="00B2000C">
              <w:rPr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B127CA" w:rsidRPr="00B2000C" w:rsidRDefault="00B127CA" w:rsidP="00541A7B">
            <w:pPr>
              <w:pStyle w:val="Styltabulky"/>
              <w:jc w:val="center"/>
              <w:rPr>
                <w:b/>
                <w:bCs/>
                <w:sz w:val="24"/>
                <w:szCs w:val="24"/>
              </w:rPr>
            </w:pPr>
            <w:r w:rsidRPr="00B2000C">
              <w:rPr>
                <w:b/>
                <w:bCs/>
                <w:sz w:val="24"/>
                <w:szCs w:val="24"/>
              </w:rPr>
              <w:t>2212</w:t>
            </w:r>
          </w:p>
        </w:tc>
        <w:tc>
          <w:tcPr>
            <w:tcW w:w="3260" w:type="dxa"/>
          </w:tcPr>
          <w:p w:rsidR="00B127CA" w:rsidRPr="00A54A6C" w:rsidRDefault="00B127CA">
            <w:pPr>
              <w:pStyle w:val="Styltabulky"/>
              <w:rPr>
                <w:sz w:val="24"/>
                <w:szCs w:val="24"/>
              </w:rPr>
            </w:pPr>
            <w:r w:rsidRPr="00A54A6C">
              <w:rPr>
                <w:sz w:val="24"/>
                <w:szCs w:val="24"/>
              </w:rPr>
              <w:t>Silnice</w:t>
            </w:r>
          </w:p>
        </w:tc>
        <w:tc>
          <w:tcPr>
            <w:tcW w:w="1134" w:type="dxa"/>
          </w:tcPr>
          <w:p w:rsidR="00B127CA" w:rsidRPr="00B2000C" w:rsidRDefault="00B127CA" w:rsidP="00541A7B">
            <w:pPr>
              <w:pStyle w:val="Styltabulky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200</w:t>
            </w:r>
          </w:p>
        </w:tc>
        <w:tc>
          <w:tcPr>
            <w:tcW w:w="4394" w:type="dxa"/>
          </w:tcPr>
          <w:p w:rsidR="00B127CA" w:rsidRPr="00B31D2F" w:rsidRDefault="00B127CA" w:rsidP="00A812C1">
            <w:pPr>
              <w:pStyle w:val="Styltabulky"/>
              <w:rPr>
                <w:color w:val="FF0000"/>
              </w:rPr>
            </w:pPr>
            <w:r w:rsidRPr="00B31D2F">
              <w:rPr>
                <w:color w:val="FF0000"/>
              </w:rPr>
              <w:t>štěrkování silnic</w:t>
            </w:r>
            <w:r>
              <w:rPr>
                <w:color w:val="FF0000"/>
              </w:rPr>
              <w:t>, úpravy po deštích</w:t>
            </w:r>
            <w:r w:rsidRPr="00B31D2F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opravy asfaltů  (materiál + práce) </w:t>
            </w:r>
          </w:p>
        </w:tc>
      </w:tr>
      <w:tr w:rsidR="00B127CA">
        <w:trPr>
          <w:trHeight w:val="276"/>
        </w:trPr>
        <w:tc>
          <w:tcPr>
            <w:tcW w:w="568" w:type="dxa"/>
          </w:tcPr>
          <w:p w:rsidR="00B127CA" w:rsidRPr="00B2000C" w:rsidRDefault="00B127CA" w:rsidP="00541A7B">
            <w:pPr>
              <w:pStyle w:val="Styltabulk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:rsidR="00B127CA" w:rsidRPr="00B2000C" w:rsidRDefault="00B127CA" w:rsidP="00541A7B">
            <w:pPr>
              <w:pStyle w:val="Styltabulky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2292</w:t>
            </w:r>
          </w:p>
        </w:tc>
        <w:tc>
          <w:tcPr>
            <w:tcW w:w="3260" w:type="dxa"/>
          </w:tcPr>
          <w:p w:rsidR="00B127CA" w:rsidRPr="00A54A6C" w:rsidRDefault="00B127CA" w:rsidP="00E513A4">
            <w:pPr>
              <w:pStyle w:val="Styltabulky"/>
              <w:rPr>
                <w:sz w:val="24"/>
                <w:szCs w:val="24"/>
              </w:rPr>
            </w:pPr>
            <w:r w:rsidRPr="00A54A6C">
              <w:rPr>
                <w:sz w:val="24"/>
                <w:szCs w:val="24"/>
              </w:rPr>
              <w:t>Neinv. transf. veř. sil. doprava</w:t>
            </w:r>
          </w:p>
        </w:tc>
        <w:tc>
          <w:tcPr>
            <w:tcW w:w="1134" w:type="dxa"/>
          </w:tcPr>
          <w:p w:rsidR="00B127CA" w:rsidRPr="00B2000C" w:rsidRDefault="00B127CA" w:rsidP="00E513A4">
            <w:pPr>
              <w:pStyle w:val="Styltabulky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B2000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B127CA" w:rsidRPr="00B31D2F" w:rsidRDefault="00B127CA" w:rsidP="00E513A4">
            <w:pPr>
              <w:pStyle w:val="Styltabulky"/>
              <w:rPr>
                <w:color w:val="FF0000"/>
              </w:rPr>
            </w:pPr>
            <w:r w:rsidRPr="00B31D2F">
              <w:rPr>
                <w:color w:val="FF0000"/>
              </w:rPr>
              <w:t>dopravní obslužnost</w:t>
            </w:r>
          </w:p>
        </w:tc>
      </w:tr>
      <w:tr w:rsidR="00B127CA">
        <w:trPr>
          <w:trHeight w:val="276"/>
        </w:trPr>
        <w:tc>
          <w:tcPr>
            <w:tcW w:w="568" w:type="dxa"/>
          </w:tcPr>
          <w:p w:rsidR="00B127CA" w:rsidRPr="00B2000C" w:rsidRDefault="00B127CA" w:rsidP="00541A7B">
            <w:pPr>
              <w:pStyle w:val="Styltabulk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B127CA" w:rsidRPr="00B2000C" w:rsidRDefault="00B127CA" w:rsidP="00541A7B">
            <w:pPr>
              <w:pStyle w:val="Styltabulky"/>
              <w:jc w:val="center"/>
              <w:rPr>
                <w:b/>
                <w:bCs/>
                <w:sz w:val="24"/>
                <w:szCs w:val="24"/>
              </w:rPr>
            </w:pPr>
            <w:r w:rsidRPr="00B2000C">
              <w:rPr>
                <w:b/>
                <w:bCs/>
                <w:sz w:val="24"/>
                <w:szCs w:val="24"/>
              </w:rPr>
              <w:t>2310</w:t>
            </w:r>
          </w:p>
        </w:tc>
        <w:tc>
          <w:tcPr>
            <w:tcW w:w="3260" w:type="dxa"/>
          </w:tcPr>
          <w:p w:rsidR="00B127CA" w:rsidRPr="00A54A6C" w:rsidRDefault="00B127CA" w:rsidP="00116E0D">
            <w:pPr>
              <w:pStyle w:val="Styltabulky"/>
              <w:rPr>
                <w:sz w:val="24"/>
                <w:szCs w:val="24"/>
              </w:rPr>
            </w:pPr>
            <w:r w:rsidRPr="00A54A6C">
              <w:rPr>
                <w:sz w:val="24"/>
                <w:szCs w:val="24"/>
              </w:rPr>
              <w:t>Pitná voda</w:t>
            </w:r>
          </w:p>
        </w:tc>
        <w:tc>
          <w:tcPr>
            <w:tcW w:w="1134" w:type="dxa"/>
          </w:tcPr>
          <w:p w:rsidR="00B127CA" w:rsidRPr="00B2000C" w:rsidRDefault="00B127CA" w:rsidP="00541A7B">
            <w:pPr>
              <w:pStyle w:val="Styltabulky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B127CA" w:rsidRPr="00B31D2F" w:rsidRDefault="00B127CA" w:rsidP="00116E0D">
            <w:pPr>
              <w:pStyle w:val="Styltabulky"/>
              <w:rPr>
                <w:color w:val="FF0000"/>
              </w:rPr>
            </w:pPr>
            <w:r w:rsidRPr="00B31D2F">
              <w:rPr>
                <w:color w:val="FF0000"/>
              </w:rPr>
              <w:t>SČVAK</w:t>
            </w:r>
          </w:p>
        </w:tc>
      </w:tr>
      <w:tr w:rsidR="00B127CA">
        <w:trPr>
          <w:trHeight w:val="276"/>
        </w:trPr>
        <w:tc>
          <w:tcPr>
            <w:tcW w:w="568" w:type="dxa"/>
          </w:tcPr>
          <w:p w:rsidR="00B127CA" w:rsidRPr="00B2000C" w:rsidRDefault="00B127CA" w:rsidP="00541A7B">
            <w:pPr>
              <w:pStyle w:val="Styltabulk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B127CA" w:rsidRPr="00B2000C" w:rsidRDefault="00B127CA" w:rsidP="00541A7B">
            <w:pPr>
              <w:pStyle w:val="Styltabulky"/>
              <w:jc w:val="center"/>
              <w:rPr>
                <w:b/>
                <w:bCs/>
                <w:sz w:val="24"/>
                <w:szCs w:val="24"/>
              </w:rPr>
            </w:pPr>
            <w:r w:rsidRPr="00B2000C">
              <w:rPr>
                <w:b/>
                <w:bCs/>
                <w:sz w:val="24"/>
                <w:szCs w:val="24"/>
              </w:rPr>
              <w:t>2321</w:t>
            </w:r>
          </w:p>
        </w:tc>
        <w:tc>
          <w:tcPr>
            <w:tcW w:w="3260" w:type="dxa"/>
          </w:tcPr>
          <w:p w:rsidR="00B127CA" w:rsidRPr="00A54A6C" w:rsidRDefault="00B127CA" w:rsidP="00116E0D">
            <w:pPr>
              <w:pStyle w:val="Styltabulky"/>
              <w:rPr>
                <w:sz w:val="24"/>
                <w:szCs w:val="24"/>
              </w:rPr>
            </w:pPr>
            <w:r w:rsidRPr="00A54A6C">
              <w:rPr>
                <w:sz w:val="24"/>
                <w:szCs w:val="24"/>
              </w:rPr>
              <w:t>Odpadní vody</w:t>
            </w:r>
          </w:p>
        </w:tc>
        <w:tc>
          <w:tcPr>
            <w:tcW w:w="1134" w:type="dxa"/>
          </w:tcPr>
          <w:p w:rsidR="00B127CA" w:rsidRPr="00B2000C" w:rsidRDefault="00B127CA" w:rsidP="00541A7B">
            <w:pPr>
              <w:pStyle w:val="Styltabulky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394" w:type="dxa"/>
          </w:tcPr>
          <w:p w:rsidR="00B127CA" w:rsidRPr="00B31D2F" w:rsidRDefault="00B127CA" w:rsidP="00D56673">
            <w:pPr>
              <w:pStyle w:val="Styltabulky"/>
              <w:rPr>
                <w:color w:val="FF0000"/>
              </w:rPr>
            </w:pPr>
            <w:r w:rsidRPr="00B31D2F">
              <w:rPr>
                <w:color w:val="FF0000"/>
              </w:rPr>
              <w:t>dešťová kanalizace, ČOV, materiál</w:t>
            </w:r>
            <w:r>
              <w:rPr>
                <w:color w:val="FF0000"/>
              </w:rPr>
              <w:t xml:space="preserve"> +</w:t>
            </w:r>
            <w:r w:rsidRPr="00B31D2F">
              <w:rPr>
                <w:color w:val="FF0000"/>
              </w:rPr>
              <w:t xml:space="preserve"> opravy,</w:t>
            </w:r>
          </w:p>
        </w:tc>
      </w:tr>
      <w:tr w:rsidR="00B127CA">
        <w:trPr>
          <w:trHeight w:val="276"/>
        </w:trPr>
        <w:tc>
          <w:tcPr>
            <w:tcW w:w="568" w:type="dxa"/>
          </w:tcPr>
          <w:p w:rsidR="00B127CA" w:rsidRDefault="00B127CA" w:rsidP="00541A7B">
            <w:pPr>
              <w:pStyle w:val="Styltabulk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 w:rsidR="00B127CA" w:rsidRPr="00B2000C" w:rsidRDefault="00B127CA" w:rsidP="00541A7B">
            <w:pPr>
              <w:pStyle w:val="Styltabulky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2321</w:t>
            </w:r>
          </w:p>
        </w:tc>
        <w:tc>
          <w:tcPr>
            <w:tcW w:w="3260" w:type="dxa"/>
          </w:tcPr>
          <w:p w:rsidR="00B127CA" w:rsidRPr="00A54A6C" w:rsidRDefault="00B127CA" w:rsidP="00116E0D">
            <w:pPr>
              <w:pStyle w:val="Styltabulk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Odpadní vody</w:t>
            </w:r>
          </w:p>
        </w:tc>
        <w:tc>
          <w:tcPr>
            <w:tcW w:w="1134" w:type="dxa"/>
          </w:tcPr>
          <w:p w:rsidR="00B127CA" w:rsidRDefault="00B127CA" w:rsidP="00541A7B">
            <w:pPr>
              <w:pStyle w:val="Styltabulky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4394" w:type="dxa"/>
          </w:tcPr>
          <w:p w:rsidR="00B127CA" w:rsidRPr="00B31D2F" w:rsidRDefault="00B127CA" w:rsidP="00D56673">
            <w:pPr>
              <w:pStyle w:val="Styltabulky"/>
              <w:rPr>
                <w:color w:val="FF0000"/>
              </w:rPr>
            </w:pPr>
            <w:r>
              <w:rPr>
                <w:color w:val="FF0000"/>
              </w:rPr>
              <w:t>centrální ČOV</w:t>
            </w:r>
          </w:p>
        </w:tc>
      </w:tr>
      <w:tr w:rsidR="00B127CA">
        <w:trPr>
          <w:trHeight w:val="276"/>
        </w:trPr>
        <w:tc>
          <w:tcPr>
            <w:tcW w:w="568" w:type="dxa"/>
          </w:tcPr>
          <w:p w:rsidR="00B127CA" w:rsidRDefault="00B127CA" w:rsidP="00541A7B">
            <w:pPr>
              <w:pStyle w:val="Styltabulk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51" w:type="dxa"/>
          </w:tcPr>
          <w:p w:rsidR="00B127CA" w:rsidRPr="00B2000C" w:rsidRDefault="00B127CA" w:rsidP="00541A7B">
            <w:pPr>
              <w:pStyle w:val="Styltabulky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3111</w:t>
            </w:r>
          </w:p>
        </w:tc>
        <w:tc>
          <w:tcPr>
            <w:tcW w:w="3260" w:type="dxa"/>
          </w:tcPr>
          <w:p w:rsidR="00B127CA" w:rsidRPr="00A54A6C" w:rsidRDefault="00B127CA" w:rsidP="00116E0D">
            <w:pPr>
              <w:pStyle w:val="Styltabulk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Předškolní zařízení</w:t>
            </w:r>
          </w:p>
        </w:tc>
        <w:tc>
          <w:tcPr>
            <w:tcW w:w="1134" w:type="dxa"/>
          </w:tcPr>
          <w:p w:rsidR="00B127CA" w:rsidRDefault="00B127CA" w:rsidP="00541A7B">
            <w:pPr>
              <w:pStyle w:val="Styltabulky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B127CA" w:rsidRPr="00B31D2F" w:rsidRDefault="00B127CA" w:rsidP="00D56673">
            <w:pPr>
              <w:pStyle w:val="Styltabulky"/>
              <w:rPr>
                <w:color w:val="FF0000"/>
              </w:rPr>
            </w:pPr>
            <w:r>
              <w:rPr>
                <w:color w:val="FF0000"/>
              </w:rPr>
              <w:t>mateřské školky</w:t>
            </w:r>
          </w:p>
        </w:tc>
      </w:tr>
      <w:tr w:rsidR="00B127CA">
        <w:trPr>
          <w:trHeight w:val="276"/>
        </w:trPr>
        <w:tc>
          <w:tcPr>
            <w:tcW w:w="568" w:type="dxa"/>
          </w:tcPr>
          <w:p w:rsidR="00B127CA" w:rsidRDefault="00B127CA" w:rsidP="00541A7B">
            <w:pPr>
              <w:pStyle w:val="Styltabulk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51" w:type="dxa"/>
          </w:tcPr>
          <w:p w:rsidR="00B127CA" w:rsidRDefault="00B127CA" w:rsidP="00541A7B">
            <w:pPr>
              <w:pStyle w:val="Styltabulky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3113</w:t>
            </w:r>
          </w:p>
        </w:tc>
        <w:tc>
          <w:tcPr>
            <w:tcW w:w="3260" w:type="dxa"/>
          </w:tcPr>
          <w:p w:rsidR="00B127CA" w:rsidRDefault="00B127CA" w:rsidP="00116E0D">
            <w:pPr>
              <w:pStyle w:val="Styltabulk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Školní zařízení</w:t>
            </w:r>
          </w:p>
        </w:tc>
        <w:tc>
          <w:tcPr>
            <w:tcW w:w="1134" w:type="dxa"/>
          </w:tcPr>
          <w:p w:rsidR="00B127CA" w:rsidRDefault="00B127CA" w:rsidP="00541A7B">
            <w:pPr>
              <w:pStyle w:val="Styltabulky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B127CA" w:rsidRDefault="00B127CA" w:rsidP="00D56673">
            <w:pPr>
              <w:pStyle w:val="Styltabulky"/>
              <w:rPr>
                <w:color w:val="FF0000"/>
              </w:rPr>
            </w:pPr>
            <w:r>
              <w:rPr>
                <w:color w:val="FF0000"/>
              </w:rPr>
              <w:t>základní školy</w:t>
            </w:r>
          </w:p>
        </w:tc>
      </w:tr>
      <w:tr w:rsidR="00B127CA">
        <w:trPr>
          <w:trHeight w:val="276"/>
        </w:trPr>
        <w:tc>
          <w:tcPr>
            <w:tcW w:w="568" w:type="dxa"/>
          </w:tcPr>
          <w:p w:rsidR="00B127CA" w:rsidRPr="00B2000C" w:rsidRDefault="00B127CA" w:rsidP="00541A7B">
            <w:pPr>
              <w:pStyle w:val="Styltabulk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51" w:type="dxa"/>
          </w:tcPr>
          <w:p w:rsidR="00B127CA" w:rsidRPr="00B2000C" w:rsidRDefault="00B127CA" w:rsidP="00541A7B">
            <w:pPr>
              <w:pStyle w:val="Styltabulky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3321</w:t>
            </w:r>
          </w:p>
        </w:tc>
        <w:tc>
          <w:tcPr>
            <w:tcW w:w="3260" w:type="dxa"/>
          </w:tcPr>
          <w:p w:rsidR="00B127CA" w:rsidRPr="00A54A6C" w:rsidRDefault="00B127CA" w:rsidP="00116E0D">
            <w:pPr>
              <w:pStyle w:val="Styltabulk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Památkové stavby </w:t>
            </w:r>
          </w:p>
        </w:tc>
        <w:tc>
          <w:tcPr>
            <w:tcW w:w="1134" w:type="dxa"/>
          </w:tcPr>
          <w:p w:rsidR="00B127CA" w:rsidRDefault="00B127CA" w:rsidP="00541A7B">
            <w:pPr>
              <w:pStyle w:val="Styltabulky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394" w:type="dxa"/>
          </w:tcPr>
          <w:p w:rsidR="00B127CA" w:rsidRPr="00B31D2F" w:rsidRDefault="00B127CA" w:rsidP="00D56673">
            <w:pPr>
              <w:pStyle w:val="Styltabulky"/>
              <w:rPr>
                <w:color w:val="FF0000"/>
              </w:rPr>
            </w:pPr>
            <w:r>
              <w:rPr>
                <w:color w:val="FF0000"/>
              </w:rPr>
              <w:t>kapličky, pomníky, kříže</w:t>
            </w:r>
          </w:p>
        </w:tc>
      </w:tr>
      <w:tr w:rsidR="00B127CA">
        <w:trPr>
          <w:trHeight w:val="276"/>
        </w:trPr>
        <w:tc>
          <w:tcPr>
            <w:tcW w:w="568" w:type="dxa"/>
          </w:tcPr>
          <w:p w:rsidR="00B127CA" w:rsidRDefault="00B127CA" w:rsidP="00541A7B">
            <w:pPr>
              <w:pStyle w:val="Styltabulk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51" w:type="dxa"/>
          </w:tcPr>
          <w:p w:rsidR="00B127CA" w:rsidRPr="00B2000C" w:rsidRDefault="00B127CA" w:rsidP="00E513A4">
            <w:pPr>
              <w:pStyle w:val="Styltabulky"/>
              <w:jc w:val="center"/>
              <w:rPr>
                <w:b/>
                <w:bCs/>
                <w:sz w:val="24"/>
                <w:szCs w:val="24"/>
              </w:rPr>
            </w:pPr>
            <w:r w:rsidRPr="00B2000C">
              <w:rPr>
                <w:b/>
                <w:bCs/>
                <w:sz w:val="24"/>
                <w:szCs w:val="24"/>
              </w:rPr>
              <w:t>3399</w:t>
            </w:r>
          </w:p>
        </w:tc>
        <w:tc>
          <w:tcPr>
            <w:tcW w:w="3260" w:type="dxa"/>
          </w:tcPr>
          <w:p w:rsidR="00B127CA" w:rsidRPr="00A54A6C" w:rsidRDefault="00B127CA" w:rsidP="00E513A4">
            <w:pPr>
              <w:pStyle w:val="Styltabulky"/>
              <w:rPr>
                <w:sz w:val="24"/>
                <w:szCs w:val="24"/>
              </w:rPr>
            </w:pPr>
            <w:r w:rsidRPr="00A54A6C">
              <w:rPr>
                <w:sz w:val="24"/>
                <w:szCs w:val="24"/>
              </w:rPr>
              <w:t xml:space="preserve">Věcné dary </w:t>
            </w:r>
          </w:p>
        </w:tc>
        <w:tc>
          <w:tcPr>
            <w:tcW w:w="1134" w:type="dxa"/>
          </w:tcPr>
          <w:p w:rsidR="00B127CA" w:rsidRPr="00B2000C" w:rsidRDefault="00B127CA" w:rsidP="00E513A4">
            <w:pPr>
              <w:pStyle w:val="Styltabulky"/>
              <w:jc w:val="right"/>
              <w:rPr>
                <w:b/>
                <w:bCs/>
                <w:sz w:val="24"/>
                <w:szCs w:val="24"/>
              </w:rPr>
            </w:pPr>
            <w:r w:rsidRPr="00B2000C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B2000C">
              <w:rPr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4394" w:type="dxa"/>
          </w:tcPr>
          <w:p w:rsidR="00B127CA" w:rsidRPr="00B31D2F" w:rsidRDefault="00B127CA" w:rsidP="00E513A4">
            <w:pPr>
              <w:pStyle w:val="Styltabulky"/>
              <w:rPr>
                <w:color w:val="FF0000"/>
              </w:rPr>
            </w:pPr>
            <w:r>
              <w:rPr>
                <w:color w:val="FF0000"/>
              </w:rPr>
              <w:t>důchodci -narozeniny, vánoce</w:t>
            </w:r>
            <w:r w:rsidRPr="00B31D2F">
              <w:rPr>
                <w:color w:val="FF0000"/>
              </w:rPr>
              <w:t>, děti- Mikuláš, dětský den, vítání občánků</w:t>
            </w:r>
            <w:r>
              <w:rPr>
                <w:color w:val="FF0000"/>
              </w:rPr>
              <w:t>, maškarní, Halloween, posez. důchodci, reklam. předmět.</w:t>
            </w:r>
          </w:p>
        </w:tc>
      </w:tr>
      <w:tr w:rsidR="00B127CA">
        <w:trPr>
          <w:trHeight w:val="276"/>
        </w:trPr>
        <w:tc>
          <w:tcPr>
            <w:tcW w:w="568" w:type="dxa"/>
          </w:tcPr>
          <w:p w:rsidR="00B127CA" w:rsidRDefault="00B127CA" w:rsidP="00541A7B">
            <w:pPr>
              <w:pStyle w:val="Styltabulk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51" w:type="dxa"/>
          </w:tcPr>
          <w:p w:rsidR="00B127CA" w:rsidRPr="00B2000C" w:rsidRDefault="00B127CA" w:rsidP="00E513A4">
            <w:pPr>
              <w:pStyle w:val="Styltabulky"/>
              <w:jc w:val="center"/>
              <w:rPr>
                <w:b/>
                <w:bCs/>
                <w:sz w:val="24"/>
                <w:szCs w:val="24"/>
              </w:rPr>
            </w:pPr>
            <w:r w:rsidRPr="00B2000C">
              <w:rPr>
                <w:b/>
                <w:bCs/>
                <w:sz w:val="24"/>
                <w:szCs w:val="24"/>
              </w:rPr>
              <w:t>3429</w:t>
            </w:r>
          </w:p>
        </w:tc>
        <w:tc>
          <w:tcPr>
            <w:tcW w:w="3260" w:type="dxa"/>
          </w:tcPr>
          <w:p w:rsidR="00B127CA" w:rsidRPr="00A54A6C" w:rsidRDefault="00B127CA" w:rsidP="00E513A4">
            <w:pPr>
              <w:pStyle w:val="Styltabulky"/>
              <w:rPr>
                <w:sz w:val="24"/>
                <w:szCs w:val="24"/>
              </w:rPr>
            </w:pPr>
            <w:r w:rsidRPr="00A54A6C">
              <w:rPr>
                <w:sz w:val="24"/>
                <w:szCs w:val="24"/>
              </w:rPr>
              <w:t>Občanská sdružení</w:t>
            </w:r>
          </w:p>
        </w:tc>
        <w:tc>
          <w:tcPr>
            <w:tcW w:w="1134" w:type="dxa"/>
          </w:tcPr>
          <w:p w:rsidR="00B127CA" w:rsidRPr="00B2000C" w:rsidRDefault="00B127CA" w:rsidP="00E513A4">
            <w:pPr>
              <w:pStyle w:val="Styltabulky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B2000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B127CA" w:rsidRPr="00B31D2F" w:rsidRDefault="00B127CA" w:rsidP="00E513A4">
            <w:pPr>
              <w:pStyle w:val="Styltabulky"/>
              <w:rPr>
                <w:color w:val="FF0000"/>
              </w:rPr>
            </w:pPr>
            <w:r>
              <w:rPr>
                <w:color w:val="FF0000"/>
              </w:rPr>
              <w:t>r</w:t>
            </w:r>
            <w:r w:rsidRPr="00B31D2F">
              <w:rPr>
                <w:color w:val="FF0000"/>
              </w:rPr>
              <w:t>osničky, Kopretiny, církev, fotbal</w:t>
            </w:r>
            <w:r>
              <w:rPr>
                <w:color w:val="FF0000"/>
              </w:rPr>
              <w:t>. turnaj</w:t>
            </w:r>
            <w:r w:rsidRPr="00B31D2F">
              <w:rPr>
                <w:color w:val="FF0000"/>
              </w:rPr>
              <w:t>, včelař</w:t>
            </w:r>
            <w:r>
              <w:rPr>
                <w:color w:val="FF0000"/>
              </w:rPr>
              <w:t>i a pod.</w:t>
            </w:r>
          </w:p>
        </w:tc>
      </w:tr>
      <w:tr w:rsidR="00B127CA">
        <w:trPr>
          <w:trHeight w:val="276"/>
        </w:trPr>
        <w:tc>
          <w:tcPr>
            <w:tcW w:w="568" w:type="dxa"/>
          </w:tcPr>
          <w:p w:rsidR="00B127CA" w:rsidRPr="00B2000C" w:rsidRDefault="00B127CA" w:rsidP="00541A7B">
            <w:pPr>
              <w:pStyle w:val="Styltabulk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851" w:type="dxa"/>
          </w:tcPr>
          <w:p w:rsidR="00B127CA" w:rsidRPr="00B2000C" w:rsidRDefault="00B127CA" w:rsidP="00541A7B">
            <w:pPr>
              <w:pStyle w:val="Styltabulky"/>
              <w:jc w:val="center"/>
              <w:rPr>
                <w:b/>
                <w:bCs/>
                <w:sz w:val="24"/>
                <w:szCs w:val="24"/>
              </w:rPr>
            </w:pPr>
            <w:r w:rsidRPr="00B2000C">
              <w:rPr>
                <w:b/>
                <w:bCs/>
                <w:sz w:val="24"/>
                <w:szCs w:val="24"/>
              </w:rPr>
              <w:t>3631</w:t>
            </w:r>
          </w:p>
        </w:tc>
        <w:tc>
          <w:tcPr>
            <w:tcW w:w="3260" w:type="dxa"/>
          </w:tcPr>
          <w:p w:rsidR="00B127CA" w:rsidRPr="00A54A6C" w:rsidRDefault="00B127CA" w:rsidP="00116E0D">
            <w:pPr>
              <w:pStyle w:val="Styltabulky"/>
              <w:rPr>
                <w:sz w:val="24"/>
                <w:szCs w:val="24"/>
              </w:rPr>
            </w:pPr>
            <w:r w:rsidRPr="00A54A6C">
              <w:rPr>
                <w:sz w:val="24"/>
                <w:szCs w:val="24"/>
              </w:rPr>
              <w:t>Veřejné osvětlení- elektr. ener.</w:t>
            </w:r>
          </w:p>
        </w:tc>
        <w:tc>
          <w:tcPr>
            <w:tcW w:w="1134" w:type="dxa"/>
          </w:tcPr>
          <w:p w:rsidR="00B127CA" w:rsidRPr="00B2000C" w:rsidRDefault="00B127CA" w:rsidP="00541A7B">
            <w:pPr>
              <w:pStyle w:val="Styltabulky"/>
              <w:jc w:val="right"/>
              <w:rPr>
                <w:b/>
                <w:bCs/>
                <w:sz w:val="24"/>
                <w:szCs w:val="24"/>
              </w:rPr>
            </w:pPr>
            <w:r w:rsidRPr="00B2000C">
              <w:rPr>
                <w:b/>
                <w:bCs/>
                <w:sz w:val="24"/>
                <w:szCs w:val="24"/>
              </w:rPr>
              <w:t>260</w:t>
            </w:r>
          </w:p>
        </w:tc>
        <w:tc>
          <w:tcPr>
            <w:tcW w:w="4394" w:type="dxa"/>
          </w:tcPr>
          <w:p w:rsidR="00B127CA" w:rsidRPr="00B31D2F" w:rsidRDefault="00B127CA">
            <w:pPr>
              <w:pStyle w:val="Styltabulky"/>
              <w:rPr>
                <w:color w:val="FF0000"/>
              </w:rPr>
            </w:pPr>
            <w:r w:rsidRPr="00B31D2F">
              <w:rPr>
                <w:color w:val="FF0000"/>
              </w:rPr>
              <w:t xml:space="preserve">opravy </w:t>
            </w:r>
            <w:r>
              <w:rPr>
                <w:color w:val="FF0000"/>
              </w:rPr>
              <w:t>VO</w:t>
            </w:r>
            <w:r w:rsidRPr="00B31D2F">
              <w:rPr>
                <w:color w:val="FF0000"/>
              </w:rPr>
              <w:t xml:space="preserve"> a energie</w:t>
            </w:r>
          </w:p>
        </w:tc>
      </w:tr>
      <w:tr w:rsidR="00B127CA">
        <w:trPr>
          <w:trHeight w:val="276"/>
        </w:trPr>
        <w:tc>
          <w:tcPr>
            <w:tcW w:w="568" w:type="dxa"/>
          </w:tcPr>
          <w:p w:rsidR="00B127CA" w:rsidRPr="00B2000C" w:rsidRDefault="00B127CA" w:rsidP="00541A7B">
            <w:pPr>
              <w:pStyle w:val="Styltabulk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851" w:type="dxa"/>
          </w:tcPr>
          <w:p w:rsidR="00B127CA" w:rsidRPr="00B2000C" w:rsidRDefault="00B127CA" w:rsidP="00541A7B">
            <w:pPr>
              <w:pStyle w:val="Styltabulky"/>
              <w:jc w:val="center"/>
              <w:rPr>
                <w:b/>
                <w:bCs/>
                <w:sz w:val="24"/>
                <w:szCs w:val="24"/>
              </w:rPr>
            </w:pPr>
            <w:r w:rsidRPr="00B2000C">
              <w:rPr>
                <w:b/>
                <w:bCs/>
                <w:sz w:val="24"/>
                <w:szCs w:val="24"/>
              </w:rPr>
              <w:t>3632</w:t>
            </w:r>
          </w:p>
        </w:tc>
        <w:tc>
          <w:tcPr>
            <w:tcW w:w="3260" w:type="dxa"/>
          </w:tcPr>
          <w:p w:rsidR="00B127CA" w:rsidRPr="00A54A6C" w:rsidRDefault="00B127CA" w:rsidP="00116E0D">
            <w:pPr>
              <w:pStyle w:val="Styltabulky"/>
              <w:rPr>
                <w:sz w:val="24"/>
                <w:szCs w:val="24"/>
              </w:rPr>
            </w:pPr>
            <w:r w:rsidRPr="00A54A6C">
              <w:rPr>
                <w:sz w:val="24"/>
                <w:szCs w:val="24"/>
              </w:rPr>
              <w:t>Pohřebnictví – služby, opravy</w:t>
            </w:r>
          </w:p>
        </w:tc>
        <w:tc>
          <w:tcPr>
            <w:tcW w:w="1134" w:type="dxa"/>
          </w:tcPr>
          <w:p w:rsidR="00B127CA" w:rsidRPr="00B2000C" w:rsidRDefault="00B127CA" w:rsidP="00541A7B">
            <w:pPr>
              <w:pStyle w:val="Styltabulky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394" w:type="dxa"/>
          </w:tcPr>
          <w:p w:rsidR="00B127CA" w:rsidRPr="00B31D2F" w:rsidRDefault="00B127CA" w:rsidP="0070176B">
            <w:pPr>
              <w:pStyle w:val="Styltabulky"/>
              <w:rPr>
                <w:color w:val="FF0000"/>
              </w:rPr>
            </w:pPr>
            <w:r>
              <w:rPr>
                <w:color w:val="FF0000"/>
              </w:rPr>
              <w:t>d</w:t>
            </w:r>
            <w:r w:rsidRPr="00B31D2F">
              <w:rPr>
                <w:color w:val="FF0000"/>
              </w:rPr>
              <w:t xml:space="preserve">robné opravy na materiál, </w:t>
            </w:r>
            <w:r>
              <w:rPr>
                <w:color w:val="FF0000"/>
              </w:rPr>
              <w:t xml:space="preserve">marnice </w:t>
            </w:r>
          </w:p>
        </w:tc>
      </w:tr>
      <w:tr w:rsidR="00B127CA">
        <w:trPr>
          <w:trHeight w:val="276"/>
        </w:trPr>
        <w:tc>
          <w:tcPr>
            <w:tcW w:w="568" w:type="dxa"/>
          </w:tcPr>
          <w:p w:rsidR="00B127CA" w:rsidRPr="00B2000C" w:rsidRDefault="00B127CA" w:rsidP="00541A7B">
            <w:pPr>
              <w:pStyle w:val="Styltabulk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851" w:type="dxa"/>
          </w:tcPr>
          <w:p w:rsidR="00B127CA" w:rsidRPr="00B2000C" w:rsidRDefault="00B127CA" w:rsidP="00541A7B">
            <w:pPr>
              <w:pStyle w:val="Styltabulky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3639</w:t>
            </w:r>
          </w:p>
        </w:tc>
        <w:tc>
          <w:tcPr>
            <w:tcW w:w="3260" w:type="dxa"/>
          </w:tcPr>
          <w:p w:rsidR="00B127CA" w:rsidRPr="00A54A6C" w:rsidRDefault="00B127CA" w:rsidP="00116E0D">
            <w:pPr>
              <w:pStyle w:val="Styltabulky"/>
              <w:rPr>
                <w:sz w:val="24"/>
                <w:szCs w:val="24"/>
              </w:rPr>
            </w:pPr>
            <w:r w:rsidRPr="00A54A6C">
              <w:rPr>
                <w:sz w:val="24"/>
                <w:szCs w:val="24"/>
              </w:rPr>
              <w:t>Nákup pozemků pro obec</w:t>
            </w:r>
          </w:p>
        </w:tc>
        <w:tc>
          <w:tcPr>
            <w:tcW w:w="1134" w:type="dxa"/>
          </w:tcPr>
          <w:p w:rsidR="00B127CA" w:rsidRDefault="00B127CA" w:rsidP="00541A7B">
            <w:pPr>
              <w:pStyle w:val="Styltabulky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394" w:type="dxa"/>
          </w:tcPr>
          <w:p w:rsidR="00B127CA" w:rsidRPr="00B31D2F" w:rsidRDefault="00B127CA" w:rsidP="0070176B">
            <w:pPr>
              <w:pStyle w:val="Styltabulky"/>
              <w:rPr>
                <w:color w:val="FF0000"/>
              </w:rPr>
            </w:pPr>
            <w:r>
              <w:rPr>
                <w:color w:val="FF0000"/>
              </w:rPr>
              <w:t xml:space="preserve">náves a pod. + pozemky k centrální ČOV </w:t>
            </w:r>
          </w:p>
        </w:tc>
      </w:tr>
      <w:tr w:rsidR="00B127CA">
        <w:trPr>
          <w:trHeight w:val="276"/>
        </w:trPr>
        <w:tc>
          <w:tcPr>
            <w:tcW w:w="568" w:type="dxa"/>
          </w:tcPr>
          <w:p w:rsidR="00B127CA" w:rsidRPr="00B2000C" w:rsidRDefault="00B127CA" w:rsidP="00B23200">
            <w:pPr>
              <w:pStyle w:val="Styltabulk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851" w:type="dxa"/>
          </w:tcPr>
          <w:p w:rsidR="00B127CA" w:rsidRPr="00B2000C" w:rsidRDefault="00B127CA" w:rsidP="00541A7B">
            <w:pPr>
              <w:pStyle w:val="Styltabulky"/>
              <w:jc w:val="center"/>
              <w:rPr>
                <w:b/>
                <w:bCs/>
                <w:sz w:val="24"/>
                <w:szCs w:val="24"/>
              </w:rPr>
            </w:pPr>
            <w:r w:rsidRPr="00B2000C">
              <w:rPr>
                <w:b/>
                <w:bCs/>
                <w:sz w:val="24"/>
                <w:szCs w:val="24"/>
              </w:rPr>
              <w:t>3722</w:t>
            </w:r>
          </w:p>
        </w:tc>
        <w:tc>
          <w:tcPr>
            <w:tcW w:w="3260" w:type="dxa"/>
          </w:tcPr>
          <w:p w:rsidR="00B127CA" w:rsidRPr="00A54A6C" w:rsidRDefault="00B127CA">
            <w:pPr>
              <w:pStyle w:val="Styltabulky"/>
              <w:rPr>
                <w:sz w:val="24"/>
                <w:szCs w:val="24"/>
              </w:rPr>
            </w:pPr>
            <w:r w:rsidRPr="00A54A6C">
              <w:rPr>
                <w:sz w:val="24"/>
                <w:szCs w:val="24"/>
              </w:rPr>
              <w:t>Sběr a svoz komun. odpad.</w:t>
            </w:r>
          </w:p>
        </w:tc>
        <w:tc>
          <w:tcPr>
            <w:tcW w:w="1134" w:type="dxa"/>
          </w:tcPr>
          <w:p w:rsidR="00B127CA" w:rsidRPr="00B2000C" w:rsidRDefault="00B127CA" w:rsidP="00541A7B">
            <w:pPr>
              <w:pStyle w:val="Styltabulky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650</w:t>
            </w:r>
          </w:p>
        </w:tc>
        <w:tc>
          <w:tcPr>
            <w:tcW w:w="4394" w:type="dxa"/>
          </w:tcPr>
          <w:p w:rsidR="00B127CA" w:rsidRPr="00B31D2F" w:rsidRDefault="00B127CA">
            <w:pPr>
              <w:pStyle w:val="Styltabulky"/>
              <w:rPr>
                <w:color w:val="FF0000"/>
              </w:rPr>
            </w:pPr>
            <w:r w:rsidRPr="00B31D2F">
              <w:rPr>
                <w:color w:val="FF0000"/>
              </w:rPr>
              <w:t>TKO od občanů, separovaný odpad, černé skládky</w:t>
            </w:r>
          </w:p>
        </w:tc>
      </w:tr>
      <w:tr w:rsidR="00B127CA">
        <w:trPr>
          <w:trHeight w:val="276"/>
        </w:trPr>
        <w:tc>
          <w:tcPr>
            <w:tcW w:w="568" w:type="dxa"/>
          </w:tcPr>
          <w:p w:rsidR="00B127CA" w:rsidRPr="00B2000C" w:rsidRDefault="00B127CA" w:rsidP="00541A7B">
            <w:pPr>
              <w:pStyle w:val="Styltabulk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851" w:type="dxa"/>
          </w:tcPr>
          <w:p w:rsidR="00B127CA" w:rsidRPr="00B2000C" w:rsidRDefault="00B127CA" w:rsidP="00541A7B">
            <w:pPr>
              <w:pStyle w:val="Styltabulky"/>
              <w:jc w:val="center"/>
              <w:rPr>
                <w:b/>
                <w:bCs/>
                <w:sz w:val="24"/>
                <w:szCs w:val="24"/>
              </w:rPr>
            </w:pPr>
            <w:r w:rsidRPr="00B2000C">
              <w:rPr>
                <w:b/>
                <w:bCs/>
                <w:sz w:val="24"/>
                <w:szCs w:val="24"/>
              </w:rPr>
              <w:t>3729</w:t>
            </w:r>
          </w:p>
        </w:tc>
        <w:tc>
          <w:tcPr>
            <w:tcW w:w="3260" w:type="dxa"/>
          </w:tcPr>
          <w:p w:rsidR="00B127CA" w:rsidRPr="00A54A6C" w:rsidRDefault="00B127CA">
            <w:pPr>
              <w:pStyle w:val="Styltabulky"/>
              <w:rPr>
                <w:sz w:val="24"/>
                <w:szCs w:val="24"/>
              </w:rPr>
            </w:pPr>
            <w:r w:rsidRPr="00A54A6C">
              <w:rPr>
                <w:sz w:val="24"/>
                <w:szCs w:val="24"/>
              </w:rPr>
              <w:t>Nebezpečný odpad</w:t>
            </w:r>
          </w:p>
        </w:tc>
        <w:tc>
          <w:tcPr>
            <w:tcW w:w="1134" w:type="dxa"/>
          </w:tcPr>
          <w:p w:rsidR="00B127CA" w:rsidRPr="00B2000C" w:rsidRDefault="00B127CA" w:rsidP="00541A7B">
            <w:pPr>
              <w:pStyle w:val="Styltabulky"/>
              <w:jc w:val="right"/>
              <w:rPr>
                <w:b/>
                <w:bCs/>
                <w:sz w:val="24"/>
                <w:szCs w:val="24"/>
              </w:rPr>
            </w:pPr>
            <w:r w:rsidRPr="00B2000C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B127CA" w:rsidRPr="00B31D2F" w:rsidRDefault="00B127CA">
            <w:pPr>
              <w:pStyle w:val="Styltabulky"/>
              <w:rPr>
                <w:color w:val="FF0000"/>
              </w:rPr>
            </w:pPr>
            <w:r w:rsidRPr="00B31D2F">
              <w:rPr>
                <w:color w:val="FF0000"/>
              </w:rPr>
              <w:t>jenom odpad (bez poplatku za dvůr )</w:t>
            </w:r>
          </w:p>
        </w:tc>
      </w:tr>
      <w:tr w:rsidR="00B127CA">
        <w:trPr>
          <w:trHeight w:val="276"/>
        </w:trPr>
        <w:tc>
          <w:tcPr>
            <w:tcW w:w="568" w:type="dxa"/>
          </w:tcPr>
          <w:p w:rsidR="00B127CA" w:rsidRPr="00B2000C" w:rsidRDefault="00B127CA" w:rsidP="00541A7B">
            <w:pPr>
              <w:pStyle w:val="Styltabulk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851" w:type="dxa"/>
          </w:tcPr>
          <w:p w:rsidR="00B127CA" w:rsidRPr="00B2000C" w:rsidRDefault="00B127CA" w:rsidP="00541A7B">
            <w:pPr>
              <w:pStyle w:val="Styltabulky"/>
              <w:jc w:val="center"/>
              <w:rPr>
                <w:b/>
                <w:bCs/>
                <w:sz w:val="24"/>
                <w:szCs w:val="24"/>
              </w:rPr>
            </w:pPr>
            <w:r w:rsidRPr="00B2000C">
              <w:rPr>
                <w:b/>
                <w:bCs/>
                <w:sz w:val="24"/>
                <w:szCs w:val="24"/>
              </w:rPr>
              <w:t>3745</w:t>
            </w:r>
          </w:p>
        </w:tc>
        <w:tc>
          <w:tcPr>
            <w:tcW w:w="3260" w:type="dxa"/>
          </w:tcPr>
          <w:p w:rsidR="00B127CA" w:rsidRPr="00A54A6C" w:rsidRDefault="00B127CA">
            <w:pPr>
              <w:pStyle w:val="Styltabulky"/>
              <w:rPr>
                <w:sz w:val="24"/>
                <w:szCs w:val="24"/>
              </w:rPr>
            </w:pPr>
            <w:r w:rsidRPr="00A54A6C">
              <w:rPr>
                <w:sz w:val="24"/>
                <w:szCs w:val="24"/>
              </w:rPr>
              <w:t xml:space="preserve">Veřejná zeleň + VPP </w:t>
            </w:r>
          </w:p>
        </w:tc>
        <w:tc>
          <w:tcPr>
            <w:tcW w:w="1134" w:type="dxa"/>
          </w:tcPr>
          <w:p w:rsidR="00B127CA" w:rsidRPr="00B2000C" w:rsidRDefault="00B127CA" w:rsidP="002714EB">
            <w:pPr>
              <w:pStyle w:val="Styltabulky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446</w:t>
            </w:r>
          </w:p>
        </w:tc>
        <w:tc>
          <w:tcPr>
            <w:tcW w:w="4394" w:type="dxa"/>
          </w:tcPr>
          <w:p w:rsidR="00B127CA" w:rsidRPr="00B31D2F" w:rsidRDefault="00B127CA">
            <w:pPr>
              <w:pStyle w:val="Styltabulky"/>
              <w:rPr>
                <w:color w:val="FF0000"/>
              </w:rPr>
            </w:pPr>
            <w:r w:rsidRPr="00B31D2F">
              <w:rPr>
                <w:color w:val="FF0000"/>
              </w:rPr>
              <w:t>VPP –mzdy+ soc. + zdravotní+ ochranné pom.+ nářadí+  pohonné hmoty+ veřejná zeleň</w:t>
            </w:r>
            <w:r>
              <w:rPr>
                <w:color w:val="FF0000"/>
              </w:rPr>
              <w:t xml:space="preserve">+kácení </w:t>
            </w:r>
          </w:p>
        </w:tc>
      </w:tr>
      <w:tr w:rsidR="00B127CA">
        <w:trPr>
          <w:trHeight w:val="276"/>
        </w:trPr>
        <w:tc>
          <w:tcPr>
            <w:tcW w:w="568" w:type="dxa"/>
          </w:tcPr>
          <w:p w:rsidR="00B127CA" w:rsidRPr="00B2000C" w:rsidRDefault="00B127CA" w:rsidP="00541A7B">
            <w:pPr>
              <w:pStyle w:val="Styltabulk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851" w:type="dxa"/>
          </w:tcPr>
          <w:p w:rsidR="00B127CA" w:rsidRPr="00B2000C" w:rsidRDefault="00B127CA" w:rsidP="00541A7B">
            <w:pPr>
              <w:pStyle w:val="Styltabulky"/>
              <w:jc w:val="center"/>
              <w:rPr>
                <w:b/>
                <w:bCs/>
                <w:sz w:val="24"/>
                <w:szCs w:val="24"/>
              </w:rPr>
            </w:pPr>
            <w:r w:rsidRPr="00B2000C">
              <w:rPr>
                <w:b/>
                <w:bCs/>
                <w:sz w:val="24"/>
                <w:szCs w:val="24"/>
              </w:rPr>
              <w:t>5279</w:t>
            </w:r>
          </w:p>
        </w:tc>
        <w:tc>
          <w:tcPr>
            <w:tcW w:w="3260" w:type="dxa"/>
          </w:tcPr>
          <w:p w:rsidR="00B127CA" w:rsidRPr="00A54A6C" w:rsidRDefault="00B127CA">
            <w:pPr>
              <w:pStyle w:val="Styltabulky"/>
              <w:rPr>
                <w:sz w:val="24"/>
                <w:szCs w:val="24"/>
              </w:rPr>
            </w:pPr>
            <w:r w:rsidRPr="00A54A6C">
              <w:rPr>
                <w:sz w:val="24"/>
                <w:szCs w:val="24"/>
              </w:rPr>
              <w:t>Krizové stavy</w:t>
            </w:r>
          </w:p>
        </w:tc>
        <w:tc>
          <w:tcPr>
            <w:tcW w:w="1134" w:type="dxa"/>
          </w:tcPr>
          <w:p w:rsidR="00B127CA" w:rsidRPr="00B2000C" w:rsidRDefault="00B127CA" w:rsidP="00541A7B">
            <w:pPr>
              <w:pStyle w:val="Styltabulky"/>
              <w:jc w:val="right"/>
              <w:rPr>
                <w:b/>
                <w:bCs/>
                <w:sz w:val="24"/>
                <w:szCs w:val="24"/>
              </w:rPr>
            </w:pPr>
            <w:r w:rsidRPr="00B2000C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394" w:type="dxa"/>
          </w:tcPr>
          <w:p w:rsidR="00B127CA" w:rsidRPr="00B31D2F" w:rsidRDefault="00B127CA">
            <w:pPr>
              <w:pStyle w:val="Styltabulky"/>
              <w:rPr>
                <w:color w:val="FF0000"/>
              </w:rPr>
            </w:pPr>
            <w:r>
              <w:rPr>
                <w:color w:val="FF0000"/>
              </w:rPr>
              <w:t>p</w:t>
            </w:r>
            <w:r w:rsidRPr="00B31D2F">
              <w:rPr>
                <w:color w:val="FF0000"/>
              </w:rPr>
              <w:t xml:space="preserve">ovinnost ze zákona </w:t>
            </w:r>
          </w:p>
        </w:tc>
      </w:tr>
      <w:tr w:rsidR="00B127CA">
        <w:trPr>
          <w:trHeight w:val="276"/>
        </w:trPr>
        <w:tc>
          <w:tcPr>
            <w:tcW w:w="568" w:type="dxa"/>
          </w:tcPr>
          <w:p w:rsidR="00B127CA" w:rsidRPr="00B2000C" w:rsidRDefault="00B127CA" w:rsidP="00541A7B">
            <w:pPr>
              <w:pStyle w:val="Styltabulk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851" w:type="dxa"/>
          </w:tcPr>
          <w:p w:rsidR="00B127CA" w:rsidRPr="00B2000C" w:rsidRDefault="00B127CA" w:rsidP="00541A7B">
            <w:pPr>
              <w:pStyle w:val="Styltabulky"/>
              <w:jc w:val="center"/>
              <w:rPr>
                <w:b/>
                <w:bCs/>
                <w:sz w:val="24"/>
                <w:szCs w:val="24"/>
              </w:rPr>
            </w:pPr>
            <w:r w:rsidRPr="00B2000C">
              <w:rPr>
                <w:b/>
                <w:bCs/>
                <w:sz w:val="24"/>
                <w:szCs w:val="24"/>
              </w:rPr>
              <w:t>6112</w:t>
            </w:r>
          </w:p>
        </w:tc>
        <w:tc>
          <w:tcPr>
            <w:tcW w:w="3260" w:type="dxa"/>
          </w:tcPr>
          <w:p w:rsidR="00B127CA" w:rsidRPr="00A54A6C" w:rsidRDefault="00B127CA">
            <w:pPr>
              <w:pStyle w:val="Styltabulky"/>
              <w:rPr>
                <w:sz w:val="24"/>
                <w:szCs w:val="24"/>
              </w:rPr>
            </w:pPr>
            <w:r w:rsidRPr="00A54A6C">
              <w:rPr>
                <w:sz w:val="24"/>
                <w:szCs w:val="24"/>
              </w:rPr>
              <w:t>Zastupitelské orgány</w:t>
            </w:r>
          </w:p>
        </w:tc>
        <w:tc>
          <w:tcPr>
            <w:tcW w:w="1134" w:type="dxa"/>
          </w:tcPr>
          <w:p w:rsidR="00B127CA" w:rsidRPr="00B2000C" w:rsidRDefault="00B127CA" w:rsidP="00541A7B">
            <w:pPr>
              <w:pStyle w:val="Styltabulky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4394" w:type="dxa"/>
          </w:tcPr>
          <w:p w:rsidR="00B127CA" w:rsidRPr="00B31D2F" w:rsidRDefault="00B127CA">
            <w:pPr>
              <w:pStyle w:val="Styltabulky"/>
              <w:rPr>
                <w:color w:val="FF0000"/>
              </w:rPr>
            </w:pPr>
            <w:r>
              <w:rPr>
                <w:color w:val="FF0000"/>
              </w:rPr>
              <w:t>m</w:t>
            </w:r>
            <w:r w:rsidRPr="00B31D2F">
              <w:rPr>
                <w:color w:val="FF0000"/>
              </w:rPr>
              <w:t xml:space="preserve">zdy + soc.. + zdravotní </w:t>
            </w:r>
          </w:p>
        </w:tc>
      </w:tr>
      <w:tr w:rsidR="00B127CA">
        <w:trPr>
          <w:trHeight w:val="276"/>
        </w:trPr>
        <w:tc>
          <w:tcPr>
            <w:tcW w:w="568" w:type="dxa"/>
          </w:tcPr>
          <w:p w:rsidR="00B127CA" w:rsidRPr="00B2000C" w:rsidRDefault="00B127CA" w:rsidP="00541A7B">
            <w:pPr>
              <w:pStyle w:val="Styltabulk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851" w:type="dxa"/>
          </w:tcPr>
          <w:p w:rsidR="00B127CA" w:rsidRPr="00B2000C" w:rsidRDefault="00B127CA" w:rsidP="00541A7B">
            <w:pPr>
              <w:pStyle w:val="Styltabulky"/>
              <w:jc w:val="center"/>
              <w:rPr>
                <w:b/>
                <w:bCs/>
                <w:sz w:val="24"/>
                <w:szCs w:val="24"/>
              </w:rPr>
            </w:pPr>
            <w:r w:rsidRPr="00B2000C">
              <w:rPr>
                <w:b/>
                <w:bCs/>
                <w:sz w:val="24"/>
                <w:szCs w:val="24"/>
              </w:rPr>
              <w:t>6171</w:t>
            </w:r>
          </w:p>
        </w:tc>
        <w:tc>
          <w:tcPr>
            <w:tcW w:w="3260" w:type="dxa"/>
          </w:tcPr>
          <w:p w:rsidR="00B127CA" w:rsidRPr="00A54A6C" w:rsidRDefault="00B127CA">
            <w:pPr>
              <w:pStyle w:val="Styltabulky"/>
              <w:rPr>
                <w:sz w:val="24"/>
                <w:szCs w:val="24"/>
              </w:rPr>
            </w:pPr>
            <w:r w:rsidRPr="00A54A6C">
              <w:rPr>
                <w:sz w:val="24"/>
                <w:szCs w:val="24"/>
              </w:rPr>
              <w:t>Činnost místní správy</w:t>
            </w:r>
          </w:p>
        </w:tc>
        <w:tc>
          <w:tcPr>
            <w:tcW w:w="1134" w:type="dxa"/>
          </w:tcPr>
          <w:p w:rsidR="00B127CA" w:rsidRPr="00B2000C" w:rsidRDefault="00B127CA" w:rsidP="00541A7B">
            <w:pPr>
              <w:pStyle w:val="Styltabulky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3020</w:t>
            </w:r>
          </w:p>
        </w:tc>
        <w:tc>
          <w:tcPr>
            <w:tcW w:w="4394" w:type="dxa"/>
          </w:tcPr>
          <w:p w:rsidR="00B127CA" w:rsidRPr="00B31D2F" w:rsidRDefault="00B127CA" w:rsidP="006452B2">
            <w:pPr>
              <w:pStyle w:val="Styltabulky"/>
              <w:rPr>
                <w:color w:val="FF0000"/>
              </w:rPr>
            </w:pPr>
            <w:r>
              <w:rPr>
                <w:color w:val="FF0000"/>
              </w:rPr>
              <w:t>p</w:t>
            </w:r>
            <w:r w:rsidRPr="00B31D2F">
              <w:rPr>
                <w:color w:val="FF0000"/>
              </w:rPr>
              <w:t>laty zaměs</w:t>
            </w:r>
            <w:r>
              <w:rPr>
                <w:color w:val="FF0000"/>
              </w:rPr>
              <w:t>t</w:t>
            </w:r>
            <w:r w:rsidRPr="00B31D2F">
              <w:rPr>
                <w:color w:val="FF0000"/>
              </w:rPr>
              <w:t>., dohody, soc.a  zdravotní. pojištění ostatní poj. knihy, tisk, drobní majetek (DKP), režijní mater., ND,pneu,stavební mater., výbava kanceláře, s</w:t>
            </w:r>
            <w:r>
              <w:rPr>
                <w:color w:val="FF0000"/>
              </w:rPr>
              <w:t>běrný dvůr, hasiči, mikroregion</w:t>
            </w:r>
            <w:r w:rsidRPr="00B31D2F">
              <w:rPr>
                <w:color w:val="FF0000"/>
              </w:rPr>
              <w:t xml:space="preserve"> , platby daní a poplatků, nemocenská 14 dnů, právní služby, elek. energie, uhlí, pohonné hmoty, pošta, telefony, celkové pojištění, školení, služby zpracování dat, nakup služeb </w:t>
            </w:r>
            <w:r>
              <w:rPr>
                <w:color w:val="FF0000"/>
              </w:rPr>
              <w:t>od dodavatelů</w:t>
            </w:r>
            <w:r w:rsidRPr="00B31D2F">
              <w:rPr>
                <w:color w:val="FF0000"/>
              </w:rPr>
              <w:t>, opravy všeho, nákup programu</w:t>
            </w:r>
            <w:r>
              <w:rPr>
                <w:color w:val="FF0000"/>
              </w:rPr>
              <w:t xml:space="preserve"> PC</w:t>
            </w:r>
            <w:r w:rsidRPr="00B31D2F">
              <w:rPr>
                <w:color w:val="FF0000"/>
              </w:rPr>
              <w:t xml:space="preserve">, pohoštění, </w:t>
            </w:r>
          </w:p>
        </w:tc>
      </w:tr>
      <w:tr w:rsidR="00B127CA">
        <w:trPr>
          <w:trHeight w:val="276"/>
        </w:trPr>
        <w:tc>
          <w:tcPr>
            <w:tcW w:w="568" w:type="dxa"/>
          </w:tcPr>
          <w:p w:rsidR="00B127CA" w:rsidRDefault="00B127CA" w:rsidP="00541A7B">
            <w:pPr>
              <w:pStyle w:val="Styltabulk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851" w:type="dxa"/>
          </w:tcPr>
          <w:p w:rsidR="00B127CA" w:rsidRPr="00B2000C" w:rsidRDefault="00B127CA" w:rsidP="00541A7B">
            <w:pPr>
              <w:pStyle w:val="Styltabulky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6171</w:t>
            </w:r>
          </w:p>
        </w:tc>
        <w:tc>
          <w:tcPr>
            <w:tcW w:w="3260" w:type="dxa"/>
          </w:tcPr>
          <w:p w:rsidR="00B127CA" w:rsidRPr="00A54A6C" w:rsidRDefault="00B127CA">
            <w:pPr>
              <w:pStyle w:val="Styltabulk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Zapojení zůstatku z 2017</w:t>
            </w:r>
          </w:p>
        </w:tc>
        <w:tc>
          <w:tcPr>
            <w:tcW w:w="1134" w:type="dxa"/>
          </w:tcPr>
          <w:p w:rsidR="00B127CA" w:rsidRDefault="00B127CA" w:rsidP="00541A7B">
            <w:pPr>
              <w:pStyle w:val="Styltabulky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11105</w:t>
            </w:r>
          </w:p>
        </w:tc>
        <w:tc>
          <w:tcPr>
            <w:tcW w:w="4394" w:type="dxa"/>
          </w:tcPr>
          <w:p w:rsidR="00B127CA" w:rsidRDefault="00B127CA" w:rsidP="006452B2">
            <w:pPr>
              <w:pStyle w:val="Styltabulky"/>
              <w:rPr>
                <w:color w:val="FF0000"/>
              </w:rPr>
            </w:pPr>
            <w:r>
              <w:rPr>
                <w:color w:val="FF0000"/>
              </w:rPr>
              <w:t>Zapojení zůstatku 2017</w:t>
            </w:r>
          </w:p>
        </w:tc>
      </w:tr>
      <w:tr w:rsidR="00B127CA">
        <w:trPr>
          <w:trHeight w:val="276"/>
        </w:trPr>
        <w:tc>
          <w:tcPr>
            <w:tcW w:w="568" w:type="dxa"/>
          </w:tcPr>
          <w:p w:rsidR="00B127CA" w:rsidRPr="00B2000C" w:rsidRDefault="00B127CA" w:rsidP="00541A7B">
            <w:pPr>
              <w:pStyle w:val="Styltabulk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851" w:type="dxa"/>
          </w:tcPr>
          <w:p w:rsidR="00B127CA" w:rsidRPr="00B2000C" w:rsidRDefault="00B127CA" w:rsidP="00541A7B">
            <w:pPr>
              <w:pStyle w:val="Styltabulky"/>
              <w:jc w:val="center"/>
              <w:rPr>
                <w:b/>
                <w:bCs/>
                <w:sz w:val="24"/>
                <w:szCs w:val="24"/>
              </w:rPr>
            </w:pPr>
            <w:r w:rsidRPr="00B2000C">
              <w:rPr>
                <w:b/>
                <w:bCs/>
                <w:sz w:val="24"/>
                <w:szCs w:val="24"/>
              </w:rPr>
              <w:t>6310</w:t>
            </w:r>
          </w:p>
        </w:tc>
        <w:tc>
          <w:tcPr>
            <w:tcW w:w="3260" w:type="dxa"/>
          </w:tcPr>
          <w:p w:rsidR="00B127CA" w:rsidRPr="00A54A6C" w:rsidRDefault="00B127CA">
            <w:pPr>
              <w:pStyle w:val="Styltabulky"/>
              <w:rPr>
                <w:sz w:val="24"/>
                <w:szCs w:val="24"/>
              </w:rPr>
            </w:pPr>
            <w:r w:rsidRPr="00A54A6C">
              <w:rPr>
                <w:sz w:val="24"/>
                <w:szCs w:val="24"/>
              </w:rPr>
              <w:t>Služby peněžních ústavů</w:t>
            </w:r>
          </w:p>
        </w:tc>
        <w:tc>
          <w:tcPr>
            <w:tcW w:w="1134" w:type="dxa"/>
          </w:tcPr>
          <w:p w:rsidR="00B127CA" w:rsidRPr="00B2000C" w:rsidRDefault="00B127CA" w:rsidP="00541A7B">
            <w:pPr>
              <w:pStyle w:val="Styltabulky"/>
              <w:jc w:val="right"/>
              <w:rPr>
                <w:b/>
                <w:bCs/>
                <w:sz w:val="24"/>
                <w:szCs w:val="24"/>
              </w:rPr>
            </w:pPr>
            <w:r w:rsidRPr="00B2000C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B127CA" w:rsidRPr="00B31D2F" w:rsidRDefault="00B127CA">
            <w:pPr>
              <w:pStyle w:val="Styltabulky"/>
              <w:rPr>
                <w:color w:val="FF0000"/>
              </w:rPr>
            </w:pPr>
            <w:r w:rsidRPr="00B31D2F">
              <w:rPr>
                <w:color w:val="FF0000"/>
              </w:rPr>
              <w:t>poplatky banky,</w:t>
            </w:r>
          </w:p>
        </w:tc>
      </w:tr>
      <w:tr w:rsidR="00B127CA">
        <w:trPr>
          <w:trHeight w:val="276"/>
        </w:trPr>
        <w:tc>
          <w:tcPr>
            <w:tcW w:w="568" w:type="dxa"/>
          </w:tcPr>
          <w:p w:rsidR="00B127CA" w:rsidRPr="00B2000C" w:rsidRDefault="00B127CA" w:rsidP="00541A7B">
            <w:pPr>
              <w:pStyle w:val="Styltabulk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851" w:type="dxa"/>
          </w:tcPr>
          <w:p w:rsidR="00B127CA" w:rsidRPr="00B2000C" w:rsidRDefault="00B127CA" w:rsidP="00541A7B">
            <w:pPr>
              <w:pStyle w:val="Styltabulky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6399</w:t>
            </w:r>
          </w:p>
        </w:tc>
        <w:tc>
          <w:tcPr>
            <w:tcW w:w="3260" w:type="dxa"/>
          </w:tcPr>
          <w:p w:rsidR="00B127CA" w:rsidRPr="00A54A6C" w:rsidRDefault="00B127CA">
            <w:pPr>
              <w:pStyle w:val="Styltabulk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Proú</w:t>
            </w:r>
            <w:r w:rsidRPr="00A54A6C">
              <w:rPr>
                <w:sz w:val="24"/>
                <w:szCs w:val="24"/>
              </w:rPr>
              <w:t>čtování daně</w:t>
            </w:r>
          </w:p>
        </w:tc>
        <w:tc>
          <w:tcPr>
            <w:tcW w:w="1134" w:type="dxa"/>
          </w:tcPr>
          <w:p w:rsidR="00B127CA" w:rsidRPr="00B2000C" w:rsidRDefault="00B127CA" w:rsidP="00541A7B">
            <w:pPr>
              <w:pStyle w:val="Styltabulky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394" w:type="dxa"/>
          </w:tcPr>
          <w:p w:rsidR="00B127CA" w:rsidRPr="00B31D2F" w:rsidRDefault="00B127CA">
            <w:pPr>
              <w:pStyle w:val="Styltabulky"/>
              <w:rPr>
                <w:color w:val="FF0000"/>
              </w:rPr>
            </w:pPr>
            <w:r>
              <w:rPr>
                <w:color w:val="FF0000"/>
              </w:rPr>
              <w:t>proúčtování v příjmech i výdajích</w:t>
            </w:r>
          </w:p>
        </w:tc>
      </w:tr>
      <w:tr w:rsidR="00B127CA">
        <w:tc>
          <w:tcPr>
            <w:tcW w:w="568" w:type="dxa"/>
          </w:tcPr>
          <w:p w:rsidR="00B127CA" w:rsidRPr="00367035" w:rsidRDefault="00B127CA" w:rsidP="00367035">
            <w:pPr>
              <w:pStyle w:val="Styltabulk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111" w:type="dxa"/>
            <w:gridSpan w:val="2"/>
          </w:tcPr>
          <w:p w:rsidR="00B127CA" w:rsidRPr="00367035" w:rsidRDefault="00B127CA" w:rsidP="00A94C84">
            <w:pPr>
              <w:pStyle w:val="Styltabulky"/>
              <w:rPr>
                <w:b/>
                <w:bCs/>
                <w:sz w:val="24"/>
                <w:szCs w:val="24"/>
              </w:rPr>
            </w:pPr>
            <w:r w:rsidRPr="00367035">
              <w:rPr>
                <w:b/>
                <w:bCs/>
                <w:sz w:val="24"/>
                <w:szCs w:val="24"/>
              </w:rPr>
              <w:t xml:space="preserve">Celkem </w:t>
            </w:r>
            <w:r>
              <w:rPr>
                <w:b/>
                <w:bCs/>
                <w:sz w:val="24"/>
                <w:szCs w:val="24"/>
              </w:rPr>
              <w:t>výdaje</w:t>
            </w:r>
          </w:p>
        </w:tc>
        <w:tc>
          <w:tcPr>
            <w:tcW w:w="1134" w:type="dxa"/>
          </w:tcPr>
          <w:p w:rsidR="00B127CA" w:rsidRPr="00367035" w:rsidRDefault="00B127CA" w:rsidP="002E18A0">
            <w:pPr>
              <w:pStyle w:val="Styltabulky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18626</w:t>
            </w:r>
          </w:p>
        </w:tc>
        <w:tc>
          <w:tcPr>
            <w:tcW w:w="4394" w:type="dxa"/>
          </w:tcPr>
          <w:p w:rsidR="00B127CA" w:rsidRPr="00B31D2F" w:rsidRDefault="00B127CA" w:rsidP="00A94C84">
            <w:pPr>
              <w:pStyle w:val="Styltabulky"/>
              <w:rPr>
                <w:color w:val="FF0000"/>
              </w:rPr>
            </w:pPr>
          </w:p>
        </w:tc>
      </w:tr>
    </w:tbl>
    <w:p w:rsidR="00B127CA" w:rsidRDefault="00B127CA">
      <w:pPr>
        <w:rPr>
          <w:b/>
          <w:bCs/>
        </w:rPr>
      </w:pPr>
    </w:p>
    <w:p w:rsidR="00B127CA" w:rsidRDefault="00B127CA">
      <w:pPr>
        <w:rPr>
          <w:b/>
          <w:bCs/>
        </w:rPr>
      </w:pPr>
    </w:p>
    <w:p w:rsidR="00B127CA" w:rsidRDefault="00B127CA">
      <w:pPr>
        <w:rPr>
          <w:b/>
          <w:bCs/>
        </w:rPr>
      </w:pPr>
    </w:p>
    <w:p w:rsidR="00B127CA" w:rsidRDefault="00B127CA">
      <w:pPr>
        <w:rPr>
          <w:b/>
          <w:bCs/>
        </w:rPr>
      </w:pPr>
    </w:p>
    <w:sectPr w:rsidR="00B127CA" w:rsidSect="009645C5">
      <w:footnotePr>
        <w:numRestart w:val="eachPage"/>
      </w:footnotePr>
      <w:endnotePr>
        <w:numFmt w:val="decimal"/>
        <w:numStart w:val="0"/>
      </w:endnotePr>
      <w:pgSz w:w="11906" w:h="16835"/>
      <w:pgMar w:top="1417" w:right="1440" w:bottom="1417" w:left="1440" w:header="1798" w:footer="179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numRestart w:val="eachPage"/>
  </w:footnotePr>
  <w:endnotePr>
    <w:numFmt w:val="decimal"/>
    <w:numStart w:val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B93"/>
    <w:rsid w:val="00002E41"/>
    <w:rsid w:val="000219D4"/>
    <w:rsid w:val="0002408C"/>
    <w:rsid w:val="00060159"/>
    <w:rsid w:val="000625FC"/>
    <w:rsid w:val="000B1EF1"/>
    <w:rsid w:val="000E3506"/>
    <w:rsid w:val="000E5E97"/>
    <w:rsid w:val="000F3A77"/>
    <w:rsid w:val="00101C88"/>
    <w:rsid w:val="00116E0D"/>
    <w:rsid w:val="00137462"/>
    <w:rsid w:val="00191BB3"/>
    <w:rsid w:val="00196750"/>
    <w:rsid w:val="001A637A"/>
    <w:rsid w:val="00200408"/>
    <w:rsid w:val="00205641"/>
    <w:rsid w:val="00232DD7"/>
    <w:rsid w:val="00263F34"/>
    <w:rsid w:val="002714EB"/>
    <w:rsid w:val="002B70E6"/>
    <w:rsid w:val="002E18A0"/>
    <w:rsid w:val="0032065B"/>
    <w:rsid w:val="0035520F"/>
    <w:rsid w:val="00367035"/>
    <w:rsid w:val="0038468D"/>
    <w:rsid w:val="00386BB3"/>
    <w:rsid w:val="00393E16"/>
    <w:rsid w:val="003C569B"/>
    <w:rsid w:val="003F0AA0"/>
    <w:rsid w:val="00414849"/>
    <w:rsid w:val="00434017"/>
    <w:rsid w:val="00464D22"/>
    <w:rsid w:val="004779E2"/>
    <w:rsid w:val="004B3F4F"/>
    <w:rsid w:val="004B6621"/>
    <w:rsid w:val="004D4DBF"/>
    <w:rsid w:val="005234EE"/>
    <w:rsid w:val="00541A7B"/>
    <w:rsid w:val="00551555"/>
    <w:rsid w:val="00561FD6"/>
    <w:rsid w:val="005632C4"/>
    <w:rsid w:val="005753BB"/>
    <w:rsid w:val="00596F52"/>
    <w:rsid w:val="005A1C68"/>
    <w:rsid w:val="005F57D5"/>
    <w:rsid w:val="005F6323"/>
    <w:rsid w:val="006073DB"/>
    <w:rsid w:val="0062440C"/>
    <w:rsid w:val="006452B2"/>
    <w:rsid w:val="006627BA"/>
    <w:rsid w:val="006953F4"/>
    <w:rsid w:val="006A5F1A"/>
    <w:rsid w:val="006A640C"/>
    <w:rsid w:val="006C7FFA"/>
    <w:rsid w:val="006D6483"/>
    <w:rsid w:val="006F2AF8"/>
    <w:rsid w:val="0070176B"/>
    <w:rsid w:val="00716B93"/>
    <w:rsid w:val="00777386"/>
    <w:rsid w:val="00797A88"/>
    <w:rsid w:val="007A23D3"/>
    <w:rsid w:val="007B1A8A"/>
    <w:rsid w:val="007D67EC"/>
    <w:rsid w:val="007E02A9"/>
    <w:rsid w:val="00836A03"/>
    <w:rsid w:val="00882B25"/>
    <w:rsid w:val="008B313E"/>
    <w:rsid w:val="008C027D"/>
    <w:rsid w:val="008D7080"/>
    <w:rsid w:val="008E7750"/>
    <w:rsid w:val="00905535"/>
    <w:rsid w:val="0093144C"/>
    <w:rsid w:val="009645C5"/>
    <w:rsid w:val="00A30C4A"/>
    <w:rsid w:val="00A54A6C"/>
    <w:rsid w:val="00A812C1"/>
    <w:rsid w:val="00A94C84"/>
    <w:rsid w:val="00B127CA"/>
    <w:rsid w:val="00B2000C"/>
    <w:rsid w:val="00B23200"/>
    <w:rsid w:val="00B31D2F"/>
    <w:rsid w:val="00B34258"/>
    <w:rsid w:val="00B51718"/>
    <w:rsid w:val="00B64E47"/>
    <w:rsid w:val="00B74F11"/>
    <w:rsid w:val="00BA62AD"/>
    <w:rsid w:val="00BB307D"/>
    <w:rsid w:val="00BC34B3"/>
    <w:rsid w:val="00BF368C"/>
    <w:rsid w:val="00C059D8"/>
    <w:rsid w:val="00C45225"/>
    <w:rsid w:val="00C64829"/>
    <w:rsid w:val="00CD52C0"/>
    <w:rsid w:val="00CE55FC"/>
    <w:rsid w:val="00CF14DF"/>
    <w:rsid w:val="00CF206E"/>
    <w:rsid w:val="00D10A2C"/>
    <w:rsid w:val="00D12B1E"/>
    <w:rsid w:val="00D27C13"/>
    <w:rsid w:val="00D56673"/>
    <w:rsid w:val="00D834EE"/>
    <w:rsid w:val="00D95C1A"/>
    <w:rsid w:val="00DC444B"/>
    <w:rsid w:val="00DF37B2"/>
    <w:rsid w:val="00E06EBF"/>
    <w:rsid w:val="00E513A4"/>
    <w:rsid w:val="00E96DFA"/>
    <w:rsid w:val="00E97BC4"/>
    <w:rsid w:val="00EF6382"/>
    <w:rsid w:val="00F0107A"/>
    <w:rsid w:val="00F03B92"/>
    <w:rsid w:val="00F16191"/>
    <w:rsid w:val="00F22C14"/>
    <w:rsid w:val="00F537F4"/>
    <w:rsid w:val="00F53DA4"/>
    <w:rsid w:val="00F72BA4"/>
    <w:rsid w:val="00F741FA"/>
    <w:rsid w:val="00F7575A"/>
    <w:rsid w:val="00F80B7B"/>
    <w:rsid w:val="00FB2E8C"/>
    <w:rsid w:val="00FB7A78"/>
    <w:rsid w:val="00FF34BE"/>
    <w:rsid w:val="00FF7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A2C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0A2C"/>
    <w:p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0A2C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0A2C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0B7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80B7B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80B7B"/>
    <w:rPr>
      <w:rFonts w:ascii="Cambria" w:hAnsi="Cambria" w:cs="Cambria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A94C84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tabulky">
    <w:name w:val="Styl tabulky"/>
    <w:basedOn w:val="Normal"/>
    <w:uiPriority w:val="99"/>
    <w:rsid w:val="00D10A2C"/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386BB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64829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219</TotalTime>
  <Pages>1</Pages>
  <Words>296</Words>
  <Characters>1753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Rozpočtové výdaje 2011</dc:title>
  <dc:subject/>
  <dc:creator>OÚ Hořovičky</dc:creator>
  <cp:keywords/>
  <dc:description/>
  <cp:lastModifiedBy>ou</cp:lastModifiedBy>
  <cp:revision>45</cp:revision>
  <cp:lastPrinted>2017-11-28T12:54:00Z</cp:lastPrinted>
  <dcterms:created xsi:type="dcterms:W3CDTF">2011-11-14T13:02:00Z</dcterms:created>
  <dcterms:modified xsi:type="dcterms:W3CDTF">2017-11-28T12:54:00Z</dcterms:modified>
</cp:coreProperties>
</file>