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21" w:rsidRDefault="00C12321"/>
    <w:p w:rsidR="00C12321" w:rsidRPr="00F4024E" w:rsidRDefault="00C12321" w:rsidP="00A175E2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Rozpočtové příjmy 2018</w:t>
      </w:r>
    </w:p>
    <w:p w:rsidR="00C12321" w:rsidRDefault="00C12321">
      <w:pPr>
        <w:rPr>
          <w:b/>
          <w:bCs/>
          <w:sz w:val="36"/>
          <w:szCs w:val="36"/>
        </w:rPr>
      </w:pPr>
    </w:p>
    <w:p w:rsidR="00C12321" w:rsidRDefault="00C12321">
      <w:pPr>
        <w:rPr>
          <w:b/>
          <w:bCs/>
          <w:sz w:val="36"/>
          <w:szCs w:val="36"/>
        </w:rPr>
      </w:pPr>
    </w:p>
    <w:tbl>
      <w:tblPr>
        <w:tblW w:w="9000" w:type="dxa"/>
        <w:tblInd w:w="-110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538"/>
        <w:gridCol w:w="567"/>
        <w:gridCol w:w="4352"/>
        <w:gridCol w:w="1134"/>
        <w:gridCol w:w="42"/>
        <w:gridCol w:w="2367"/>
      </w:tblGrid>
      <w:tr w:rsidR="00C12321" w:rsidRPr="009A5E49">
        <w:trPr>
          <w:trHeight w:val="236"/>
        </w:trPr>
        <w:tc>
          <w:tcPr>
            <w:tcW w:w="53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2"/>
                <w:szCs w:val="22"/>
              </w:rPr>
            </w:pPr>
            <w:r w:rsidRPr="00050BDA">
              <w:rPr>
                <w:sz w:val="22"/>
                <w:szCs w:val="22"/>
              </w:rPr>
              <w:t>Ř.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</w:t>
            </w:r>
          </w:p>
        </w:tc>
        <w:tc>
          <w:tcPr>
            <w:tcW w:w="435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2"/>
                <w:szCs w:val="22"/>
              </w:rPr>
            </w:pPr>
            <w:r w:rsidRPr="00050BDA">
              <w:rPr>
                <w:sz w:val="22"/>
                <w:szCs w:val="22"/>
              </w:rPr>
              <w:t>Název třídy - položky</w:t>
            </w:r>
          </w:p>
        </w:tc>
        <w:tc>
          <w:tcPr>
            <w:tcW w:w="117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2"/>
                <w:szCs w:val="22"/>
              </w:rPr>
            </w:pPr>
            <w:r w:rsidRPr="00050BDA">
              <w:rPr>
                <w:sz w:val="22"/>
                <w:szCs w:val="22"/>
              </w:rPr>
              <w:t>tis. Kč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2"/>
                <w:szCs w:val="22"/>
              </w:rPr>
            </w:pPr>
            <w:r w:rsidRPr="00050BDA">
              <w:rPr>
                <w:sz w:val="22"/>
                <w:szCs w:val="22"/>
              </w:rPr>
              <w:t>Poznámka</w:t>
            </w: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Daňové příjmy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AC26B2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6 330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daně, odpady, správní poplatky, </w:t>
            </w:r>
            <w:r w:rsidRPr="0003716F">
              <w:rPr>
                <w:color w:val="FF0000"/>
                <w:sz w:val="22"/>
                <w:szCs w:val="22"/>
              </w:rPr>
              <w:t xml:space="preserve"> za psy</w:t>
            </w: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Daňové příjmy - S O U Č E T třídy 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6 330</w:t>
            </w:r>
          </w:p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 xml:space="preserve">Nedaňové příjmy -  S O U Č E T </w:t>
            </w:r>
          </w:p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 xml:space="preserve">třídy 2- </w:t>
            </w:r>
            <w:r w:rsidRPr="00050BDA">
              <w:rPr>
                <w:sz w:val="26"/>
                <w:szCs w:val="26"/>
              </w:rPr>
              <w:t>str. č. 2</w:t>
            </w:r>
            <w:r w:rsidRPr="00050BD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</w:t>
            </w:r>
            <w:r w:rsidRPr="0003716F">
              <w:rPr>
                <w:color w:val="FF0000"/>
                <w:sz w:val="22"/>
                <w:szCs w:val="22"/>
              </w:rPr>
              <w:t>ájmy</w:t>
            </w:r>
            <w:r>
              <w:rPr>
                <w:color w:val="FF0000"/>
                <w:sz w:val="22"/>
                <w:szCs w:val="22"/>
              </w:rPr>
              <w:t>, separace, úroky</w:t>
            </w: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 xml:space="preserve">Kapitálové příjmy - S O U Č E T </w:t>
            </w:r>
          </w:p>
          <w:p w:rsidR="00C12321" w:rsidRPr="00050BDA" w:rsidRDefault="00C12321">
            <w:pPr>
              <w:pStyle w:val="Styltabulky"/>
              <w:rPr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 xml:space="preserve">třídy 3- </w:t>
            </w:r>
            <w:r w:rsidRPr="00050BDA">
              <w:rPr>
                <w:sz w:val="26"/>
                <w:szCs w:val="26"/>
              </w:rPr>
              <w:t>str. č. 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050BDA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prodeje</w:t>
            </w:r>
          </w:p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DB390F">
            <w:pPr>
              <w:pStyle w:val="Styltabulky"/>
              <w:rPr>
                <w:sz w:val="26"/>
                <w:szCs w:val="26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 xml:space="preserve">Vlastní příjmy </w:t>
            </w:r>
            <w:r w:rsidRPr="00050BDA">
              <w:rPr>
                <w:sz w:val="26"/>
                <w:szCs w:val="26"/>
              </w:rPr>
              <w:t>(součet třídy 1+2+3)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1B7F54">
            <w:pPr>
              <w:pStyle w:val="Styltabulk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6 551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Přijaté dotace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  <w:r w:rsidRPr="0003716F">
              <w:rPr>
                <w:color w:val="FF0000"/>
                <w:sz w:val="22"/>
                <w:szCs w:val="22"/>
              </w:rPr>
              <w:t>státní správa</w:t>
            </w: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PŘÍJMY CELKEM (třída 1+2+3+4)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6 626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</w:p>
        </w:tc>
      </w:tr>
      <w:tr w:rsidR="00C12321" w:rsidRPr="009A5E49">
        <w:trPr>
          <w:trHeight w:val="236"/>
        </w:trPr>
        <w:tc>
          <w:tcPr>
            <w:tcW w:w="9000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000000" w:fill="auto"/>
          </w:tcPr>
          <w:p w:rsidR="00C12321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</w:p>
          <w:p w:rsidR="00C12321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</w:p>
          <w:p w:rsidR="00C12321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</w:p>
          <w:p w:rsidR="00C12321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</w:p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</w:p>
          <w:p w:rsidR="00C12321" w:rsidRPr="000A38D0" w:rsidRDefault="00C12321">
            <w:pPr>
              <w:pStyle w:val="Styltabulk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Financování 2017</w:t>
            </w:r>
          </w:p>
          <w:p w:rsidR="00C12321" w:rsidRPr="00050BDA" w:rsidRDefault="00C12321">
            <w:pPr>
              <w:pStyle w:val="Styltabulky"/>
              <w:rPr>
                <w:sz w:val="26"/>
                <w:szCs w:val="26"/>
              </w:rPr>
            </w:pP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1</w:t>
            </w:r>
          </w:p>
        </w:tc>
        <w:tc>
          <w:tcPr>
            <w:tcW w:w="435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0D76B0">
            <w:pPr>
              <w:pStyle w:val="Styltabulky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 xml:space="preserve">Financování třída  8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12 000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2"/>
                <w:szCs w:val="22"/>
              </w:rPr>
            </w:pPr>
            <w:r w:rsidRPr="0003716F">
              <w:rPr>
                <w:color w:val="FF0000"/>
                <w:sz w:val="22"/>
                <w:szCs w:val="22"/>
              </w:rPr>
              <w:t>převod zůstatku</w:t>
            </w:r>
            <w:r>
              <w:rPr>
                <w:color w:val="FF0000"/>
                <w:sz w:val="22"/>
                <w:szCs w:val="22"/>
              </w:rPr>
              <w:t xml:space="preserve"> z 2017</w:t>
            </w: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 xml:space="preserve">Splátky úvěru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E263F4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 w:rsidRPr="00050BDA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4"/>
                <w:szCs w:val="24"/>
              </w:rPr>
            </w:pPr>
          </w:p>
        </w:tc>
      </w:tr>
      <w:tr w:rsidR="00C12321" w:rsidRPr="009A5E49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9A5E49">
            <w:pPr>
              <w:pStyle w:val="Styltabulky"/>
              <w:jc w:val="right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jc w:val="center"/>
              <w:rPr>
                <w:sz w:val="26"/>
                <w:szCs w:val="26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>
            <w:pPr>
              <w:pStyle w:val="Styltabulky"/>
              <w:rPr>
                <w:sz w:val="26"/>
                <w:szCs w:val="26"/>
              </w:rPr>
            </w:pPr>
            <w:r w:rsidRPr="00050BDA">
              <w:rPr>
                <w:sz w:val="26"/>
                <w:szCs w:val="2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C12321" w:rsidRPr="00050BDA" w:rsidRDefault="00C12321" w:rsidP="00B37341">
            <w:pPr>
              <w:pStyle w:val="Styltabulky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C12321" w:rsidRPr="0003716F" w:rsidRDefault="00C12321">
            <w:pPr>
              <w:pStyle w:val="Styltabulky"/>
              <w:rPr>
                <w:color w:val="FF0000"/>
                <w:sz w:val="24"/>
                <w:szCs w:val="24"/>
              </w:rPr>
            </w:pPr>
          </w:p>
        </w:tc>
      </w:tr>
    </w:tbl>
    <w:p w:rsidR="00C12321" w:rsidRPr="009A5E49" w:rsidRDefault="00C12321">
      <w:pPr>
        <w:rPr>
          <w:sz w:val="28"/>
          <w:szCs w:val="28"/>
        </w:rPr>
      </w:pPr>
    </w:p>
    <w:sectPr w:rsidR="00C12321" w:rsidRPr="009A5E49" w:rsidSect="0082520D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00F"/>
    <w:multiLevelType w:val="hybridMultilevel"/>
    <w:tmpl w:val="C46AA28E"/>
    <w:lvl w:ilvl="0" w:tplc="22FCA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CA60F8"/>
    <w:multiLevelType w:val="hybridMultilevel"/>
    <w:tmpl w:val="E2821F4E"/>
    <w:lvl w:ilvl="0" w:tplc="260293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06"/>
    <w:rsid w:val="00006305"/>
    <w:rsid w:val="0003716F"/>
    <w:rsid w:val="00050BDA"/>
    <w:rsid w:val="000A38D0"/>
    <w:rsid w:val="000B04D1"/>
    <w:rsid w:val="000D76B0"/>
    <w:rsid w:val="000F0623"/>
    <w:rsid w:val="00105280"/>
    <w:rsid w:val="00141457"/>
    <w:rsid w:val="00157B63"/>
    <w:rsid w:val="00171858"/>
    <w:rsid w:val="00197B9D"/>
    <w:rsid w:val="001B7F54"/>
    <w:rsid w:val="00224849"/>
    <w:rsid w:val="002344DE"/>
    <w:rsid w:val="002E0EC5"/>
    <w:rsid w:val="0035263E"/>
    <w:rsid w:val="003C3FC9"/>
    <w:rsid w:val="00473DB3"/>
    <w:rsid w:val="004C0D7B"/>
    <w:rsid w:val="00510A9E"/>
    <w:rsid w:val="005C3B8B"/>
    <w:rsid w:val="005D6ED2"/>
    <w:rsid w:val="005E217B"/>
    <w:rsid w:val="00620953"/>
    <w:rsid w:val="006725F8"/>
    <w:rsid w:val="00690606"/>
    <w:rsid w:val="006D3B57"/>
    <w:rsid w:val="006F315F"/>
    <w:rsid w:val="006F6CC7"/>
    <w:rsid w:val="007214FD"/>
    <w:rsid w:val="00804845"/>
    <w:rsid w:val="00814330"/>
    <w:rsid w:val="0082520D"/>
    <w:rsid w:val="00850B14"/>
    <w:rsid w:val="00856BA7"/>
    <w:rsid w:val="0085729D"/>
    <w:rsid w:val="00886EC5"/>
    <w:rsid w:val="008A063B"/>
    <w:rsid w:val="008C0840"/>
    <w:rsid w:val="008D53FD"/>
    <w:rsid w:val="008F0F9D"/>
    <w:rsid w:val="008F3894"/>
    <w:rsid w:val="008F792F"/>
    <w:rsid w:val="00916622"/>
    <w:rsid w:val="009A5E49"/>
    <w:rsid w:val="00A175E2"/>
    <w:rsid w:val="00A35C2F"/>
    <w:rsid w:val="00AC26B2"/>
    <w:rsid w:val="00AD3AA8"/>
    <w:rsid w:val="00B334F8"/>
    <w:rsid w:val="00B33A68"/>
    <w:rsid w:val="00B37341"/>
    <w:rsid w:val="00BB2DB7"/>
    <w:rsid w:val="00BB7B3F"/>
    <w:rsid w:val="00BC4194"/>
    <w:rsid w:val="00BD20A2"/>
    <w:rsid w:val="00BD29FB"/>
    <w:rsid w:val="00BD52ED"/>
    <w:rsid w:val="00C12321"/>
    <w:rsid w:val="00C45BDD"/>
    <w:rsid w:val="00CD6467"/>
    <w:rsid w:val="00D97729"/>
    <w:rsid w:val="00DB390F"/>
    <w:rsid w:val="00DF7309"/>
    <w:rsid w:val="00E111A8"/>
    <w:rsid w:val="00E263F4"/>
    <w:rsid w:val="00EC6AC1"/>
    <w:rsid w:val="00ED3C0A"/>
    <w:rsid w:val="00EE6477"/>
    <w:rsid w:val="00EF55AB"/>
    <w:rsid w:val="00F27678"/>
    <w:rsid w:val="00F4024E"/>
    <w:rsid w:val="00F765A9"/>
    <w:rsid w:val="00F93D29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30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30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30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B9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B9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B9D"/>
    <w:rPr>
      <w:rFonts w:ascii="Cambria" w:hAnsi="Cambria" w:cs="Cambria"/>
      <w:b/>
      <w:bCs/>
      <w:sz w:val="26"/>
      <w:szCs w:val="26"/>
    </w:rPr>
  </w:style>
  <w:style w:type="paragraph" w:customStyle="1" w:styleId="Styltabulky">
    <w:name w:val="Styl tabulky"/>
    <w:basedOn w:val="Normal"/>
    <w:uiPriority w:val="99"/>
    <w:rsid w:val="0000630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17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C8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87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příjmy 2011</dc:title>
  <dc:subject/>
  <dc:creator>OÚ Hořovičky</dc:creator>
  <cp:keywords/>
  <dc:description/>
  <cp:lastModifiedBy>ou</cp:lastModifiedBy>
  <cp:revision>32</cp:revision>
  <cp:lastPrinted>2016-02-15T12:51:00Z</cp:lastPrinted>
  <dcterms:created xsi:type="dcterms:W3CDTF">2011-11-14T13:01:00Z</dcterms:created>
  <dcterms:modified xsi:type="dcterms:W3CDTF">2017-11-28T12:23:00Z</dcterms:modified>
</cp:coreProperties>
</file>