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Y="838"/>
        <w:tblW w:w="0" w:type="auto"/>
        <w:tblLook w:val="01E0"/>
      </w:tblPr>
      <w:tblGrid>
        <w:gridCol w:w="1526"/>
        <w:gridCol w:w="8753"/>
      </w:tblGrid>
      <w:tr w:rsidR="002C664E" w:rsidTr="004D5DB9">
        <w:trPr>
          <w:trHeight w:val="1560"/>
        </w:trPr>
        <w:tc>
          <w:tcPr>
            <w:tcW w:w="1526" w:type="dxa"/>
          </w:tcPr>
          <w:p w:rsidR="002C664E" w:rsidRPr="003A0C9C" w:rsidRDefault="002C664E" w:rsidP="003A10C8">
            <w:r w:rsidRPr="00E86DD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0pt">
                  <v:imagedata r:id="rId5" o:title=""/>
                </v:shape>
              </w:pict>
            </w:r>
          </w:p>
        </w:tc>
        <w:tc>
          <w:tcPr>
            <w:tcW w:w="8753" w:type="dxa"/>
          </w:tcPr>
          <w:p w:rsidR="002C664E" w:rsidRDefault="002C664E" w:rsidP="003A10C8"/>
          <w:p w:rsidR="002C664E" w:rsidRPr="00BC02BE" w:rsidRDefault="002C664E" w:rsidP="003A10C8">
            <w:pP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</w:rPr>
            </w:pPr>
            <w:r w:rsidRPr="003A10C8">
              <w:rPr>
                <w:rFonts w:ascii="Palatino Linotype" w:hAnsi="Palatino Linotype" w:cs="Palatino Linotype"/>
                <w:i/>
                <w:iCs/>
                <w:shadow/>
                <w:sz w:val="72"/>
                <w:szCs w:val="72"/>
              </w:rPr>
              <w:t xml:space="preserve"> </w:t>
            </w:r>
            <w:r w:rsidRPr="00BC02BE"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</w:rPr>
              <w:t>Obecní  úřad  Hořovičky  okres  Rakovník</w:t>
            </w:r>
          </w:p>
          <w:p w:rsidR="002C664E" w:rsidRPr="00BC02BE" w:rsidRDefault="002C664E" w:rsidP="003A10C8">
            <w:pPr>
              <w:rPr>
                <w:rFonts w:ascii="Palatino Linotype" w:hAnsi="Palatino Linotype" w:cs="Palatino Linotype"/>
                <w:i/>
                <w:iCs/>
                <w:shadow/>
                <w:sz w:val="52"/>
                <w:szCs w:val="52"/>
                <w:u w:val="single"/>
              </w:rPr>
            </w:pP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sz w:val="36"/>
                <w:szCs w:val="36"/>
                <w:u w:val="single"/>
              </w:rPr>
              <w:softHyphen/>
            </w:r>
            <w:r w:rsidRPr="00086E0B"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t>________________________________________</w:t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</w:r>
            <w:r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softHyphen/>
              <w:t>________________________</w:t>
            </w:r>
            <w:r w:rsidRPr="00086E0B">
              <w:rPr>
                <w:rFonts w:ascii="Palatino Linotype" w:hAnsi="Palatino Linotype" w:cs="Palatino Linotype"/>
                <w:i/>
                <w:iCs/>
                <w:shadow/>
                <w:u w:val="single"/>
              </w:rPr>
              <w:t>__</w:t>
            </w:r>
          </w:p>
        </w:tc>
      </w:tr>
    </w:tbl>
    <w:p w:rsidR="002C664E" w:rsidRDefault="002C664E" w:rsidP="00FE0C41">
      <w:pPr>
        <w:rPr>
          <w:b/>
          <w:bCs/>
        </w:rPr>
      </w:pPr>
    </w:p>
    <w:p w:rsidR="002C664E" w:rsidRPr="00184ADA" w:rsidRDefault="002C664E" w:rsidP="00FE0C41">
      <w:pPr>
        <w:rPr>
          <w:b/>
          <w:bCs/>
          <w:sz w:val="44"/>
          <w:szCs w:val="44"/>
        </w:rPr>
      </w:pPr>
    </w:p>
    <w:p w:rsidR="002C664E" w:rsidRPr="00184ADA" w:rsidRDefault="002C664E" w:rsidP="006550ED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 pondělí dne 26.3.2018</w:t>
      </w:r>
    </w:p>
    <w:p w:rsidR="002C664E" w:rsidRPr="00184ADA" w:rsidRDefault="002C664E" w:rsidP="00184ADA">
      <w:pPr>
        <w:jc w:val="center"/>
        <w:rPr>
          <w:b/>
          <w:bCs/>
          <w:sz w:val="44"/>
          <w:szCs w:val="44"/>
        </w:rPr>
      </w:pPr>
    </w:p>
    <w:p w:rsidR="002C664E" w:rsidRDefault="002C664E" w:rsidP="00184ADA">
      <w:pPr>
        <w:jc w:val="center"/>
        <w:rPr>
          <w:b/>
          <w:bCs/>
          <w:sz w:val="36"/>
          <w:szCs w:val="36"/>
        </w:rPr>
      </w:pPr>
      <w:r w:rsidRPr="004D5DB9">
        <w:rPr>
          <w:b/>
          <w:bCs/>
          <w:sz w:val="36"/>
          <w:szCs w:val="36"/>
        </w:rPr>
        <w:t>bude obecní úřad Hořovičky</w:t>
      </w:r>
      <w:r>
        <w:rPr>
          <w:b/>
          <w:bCs/>
          <w:sz w:val="36"/>
          <w:szCs w:val="36"/>
        </w:rPr>
        <w:t xml:space="preserve"> </w:t>
      </w:r>
    </w:p>
    <w:p w:rsidR="002C664E" w:rsidRDefault="002C664E" w:rsidP="00184ADA">
      <w:pPr>
        <w:jc w:val="center"/>
        <w:rPr>
          <w:b/>
          <w:bCs/>
          <w:sz w:val="36"/>
          <w:szCs w:val="36"/>
        </w:rPr>
      </w:pPr>
    </w:p>
    <w:p w:rsidR="002C664E" w:rsidRPr="004D5DB9" w:rsidRDefault="002C664E" w:rsidP="00184ADA">
      <w:pPr>
        <w:jc w:val="center"/>
        <w:rPr>
          <w:b/>
          <w:bCs/>
          <w:sz w:val="44"/>
          <w:szCs w:val="44"/>
          <w:u w:val="single"/>
        </w:rPr>
      </w:pPr>
      <w:r w:rsidRPr="004D5DB9">
        <w:rPr>
          <w:b/>
          <w:bCs/>
          <w:sz w:val="44"/>
          <w:szCs w:val="44"/>
          <w:u w:val="single"/>
        </w:rPr>
        <w:t>uzavřen pro veřejnost</w:t>
      </w:r>
      <w:r>
        <w:rPr>
          <w:b/>
          <w:bCs/>
          <w:sz w:val="44"/>
          <w:szCs w:val="44"/>
          <w:u w:val="single"/>
        </w:rPr>
        <w:t>.</w:t>
      </w:r>
    </w:p>
    <w:p w:rsidR="002C664E" w:rsidRDefault="002C664E" w:rsidP="00184ADA">
      <w:pPr>
        <w:jc w:val="center"/>
        <w:rPr>
          <w:b/>
          <w:bCs/>
          <w:i/>
          <w:iCs/>
          <w:sz w:val="36"/>
          <w:szCs w:val="36"/>
        </w:rPr>
      </w:pPr>
    </w:p>
    <w:p w:rsidR="002C664E" w:rsidRDefault="002C664E" w:rsidP="00184ADA">
      <w:pPr>
        <w:jc w:val="center"/>
        <w:rPr>
          <w:b/>
          <w:bCs/>
          <w:i/>
          <w:iCs/>
          <w:sz w:val="36"/>
          <w:szCs w:val="36"/>
        </w:rPr>
      </w:pPr>
    </w:p>
    <w:p w:rsidR="002C664E" w:rsidRPr="004D5DB9" w:rsidRDefault="002C664E" w:rsidP="00184ADA">
      <w:pPr>
        <w:jc w:val="center"/>
        <w:rPr>
          <w:b/>
          <w:bCs/>
          <w:i/>
          <w:iCs/>
          <w:sz w:val="36"/>
          <w:szCs w:val="36"/>
        </w:rPr>
      </w:pPr>
    </w:p>
    <w:p w:rsidR="002C664E" w:rsidRPr="004D5DB9" w:rsidRDefault="002C664E" w:rsidP="004D5DB9">
      <w:pPr>
        <w:widowControl/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noProof w:val="0"/>
          <w:sz w:val="28"/>
          <w:szCs w:val="28"/>
        </w:rPr>
      </w:pPr>
      <w:r>
        <w:rPr>
          <w:rFonts w:ascii="Calibri,Bold" w:hAnsi="Calibri,Bold" w:cs="Calibri,Bold"/>
          <w:b/>
          <w:bCs/>
          <w:noProof w:val="0"/>
          <w:sz w:val="28"/>
          <w:szCs w:val="28"/>
        </w:rPr>
        <w:t>z</w:t>
      </w:r>
      <w:r w:rsidRPr="004D5DB9">
        <w:rPr>
          <w:rFonts w:ascii="Calibri,Bold" w:hAnsi="Calibri,Bold" w:cs="Calibri,Bold"/>
          <w:b/>
          <w:bCs/>
          <w:noProof w:val="0"/>
          <w:sz w:val="28"/>
          <w:szCs w:val="28"/>
        </w:rPr>
        <w:t xml:space="preserve"> důvodu práce </w:t>
      </w:r>
      <w:r>
        <w:rPr>
          <w:rFonts w:ascii="Calibri,Bold" w:hAnsi="Calibri,Bold" w:cs="Calibri,Bold"/>
          <w:b/>
          <w:bCs/>
          <w:noProof w:val="0"/>
          <w:sz w:val="28"/>
          <w:szCs w:val="28"/>
        </w:rPr>
        <w:t>„</w:t>
      </w:r>
      <w:r w:rsidRPr="004D5DB9">
        <w:rPr>
          <w:rFonts w:ascii="Calibri,Bold" w:hAnsi="Calibri,Bold" w:cs="Calibri,Bold"/>
          <w:b/>
          <w:bCs/>
          <w:noProof w:val="0"/>
          <w:sz w:val="28"/>
          <w:szCs w:val="28"/>
        </w:rPr>
        <w:t>Pověřence pro ochranu osobních údajů podle GDPR</w:t>
      </w:r>
      <w:r>
        <w:rPr>
          <w:rFonts w:ascii="Calibri,Bold" w:hAnsi="Calibri,Bold" w:cs="Calibri,Bold"/>
          <w:b/>
          <w:bCs/>
          <w:noProof w:val="0"/>
          <w:sz w:val="28"/>
          <w:szCs w:val="28"/>
        </w:rPr>
        <w:t>“</w:t>
      </w:r>
    </w:p>
    <w:p w:rsidR="002C664E" w:rsidRPr="004D5DB9" w:rsidRDefault="002C664E" w:rsidP="004D5DB9">
      <w:pPr>
        <w:widowControl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noProof w:val="0"/>
          <w:sz w:val="22"/>
          <w:szCs w:val="22"/>
        </w:rPr>
      </w:pPr>
      <w:r w:rsidRPr="004D5DB9">
        <w:rPr>
          <w:rFonts w:ascii="Calibri" w:hAnsi="Calibri" w:cs="Calibri"/>
          <w:i/>
          <w:iCs/>
          <w:noProof w:val="0"/>
          <w:sz w:val="22"/>
          <w:szCs w:val="22"/>
        </w:rPr>
        <w:t>v souvislosti s nařízením EP a Rady (EU) č. 2016/679 ze dne 27.dubna 2016 o</w:t>
      </w:r>
    </w:p>
    <w:p w:rsidR="002C664E" w:rsidRPr="004D5DB9" w:rsidRDefault="002C664E" w:rsidP="004D5DB9">
      <w:pPr>
        <w:widowControl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noProof w:val="0"/>
          <w:sz w:val="22"/>
          <w:szCs w:val="22"/>
        </w:rPr>
      </w:pPr>
      <w:r w:rsidRPr="004D5DB9">
        <w:rPr>
          <w:rFonts w:ascii="Calibri" w:hAnsi="Calibri" w:cs="Calibri"/>
          <w:i/>
          <w:iCs/>
          <w:noProof w:val="0"/>
          <w:sz w:val="22"/>
          <w:szCs w:val="22"/>
        </w:rPr>
        <w:t>ochraně fyzických osob v souvislosti se zpracováním osobních údajů, které je často označováno jako</w:t>
      </w:r>
    </w:p>
    <w:p w:rsidR="002C664E" w:rsidRPr="004D5DB9" w:rsidRDefault="002C664E" w:rsidP="004D5DB9">
      <w:pPr>
        <w:widowControl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noProof w:val="0"/>
          <w:sz w:val="22"/>
          <w:szCs w:val="22"/>
        </w:rPr>
      </w:pPr>
      <w:r w:rsidRPr="004D5DB9">
        <w:rPr>
          <w:rFonts w:ascii="Calibri" w:hAnsi="Calibri" w:cs="Calibri"/>
          <w:i/>
          <w:iCs/>
          <w:noProof w:val="0"/>
          <w:sz w:val="22"/>
          <w:szCs w:val="22"/>
        </w:rPr>
        <w:t>GDPR (</w:t>
      </w:r>
      <w:r w:rsidRPr="004D5DB9">
        <w:rPr>
          <w:rFonts w:ascii="Calibri,Italic" w:hAnsi="Calibri,Italic" w:cs="Calibri,Italic"/>
          <w:i/>
          <w:iCs/>
          <w:noProof w:val="0"/>
          <w:sz w:val="22"/>
          <w:szCs w:val="22"/>
        </w:rPr>
        <w:t>General Data Protection Regulation</w:t>
      </w:r>
      <w:r w:rsidRPr="004D5DB9">
        <w:rPr>
          <w:rFonts w:ascii="Calibri" w:hAnsi="Calibri" w:cs="Calibri"/>
          <w:i/>
          <w:iCs/>
          <w:noProof w:val="0"/>
          <w:sz w:val="22"/>
          <w:szCs w:val="22"/>
        </w:rPr>
        <w:t>)</w:t>
      </w:r>
    </w:p>
    <w:p w:rsidR="002C664E" w:rsidRPr="00184ADA" w:rsidRDefault="002C664E" w:rsidP="00184ADA">
      <w:pPr>
        <w:jc w:val="center"/>
        <w:rPr>
          <w:b/>
          <w:bCs/>
          <w:sz w:val="44"/>
          <w:szCs w:val="44"/>
        </w:rPr>
      </w:pPr>
    </w:p>
    <w:p w:rsidR="002C664E" w:rsidRPr="00184ADA" w:rsidRDefault="002C664E" w:rsidP="00184ADA">
      <w:pPr>
        <w:jc w:val="center"/>
        <w:rPr>
          <w:b/>
          <w:bCs/>
          <w:sz w:val="44"/>
          <w:szCs w:val="44"/>
        </w:rPr>
      </w:pPr>
    </w:p>
    <w:p w:rsidR="002C664E" w:rsidRDefault="002C664E" w:rsidP="00FE0C41">
      <w:pPr>
        <w:rPr>
          <w:b/>
          <w:bCs/>
        </w:rPr>
      </w:pPr>
    </w:p>
    <w:p w:rsidR="002C664E" w:rsidRDefault="002C664E" w:rsidP="00FE0C41">
      <w:pPr>
        <w:rPr>
          <w:b/>
          <w:bCs/>
        </w:rPr>
      </w:pPr>
    </w:p>
    <w:p w:rsidR="002C664E" w:rsidRDefault="002C664E" w:rsidP="00FE0C41">
      <w:pPr>
        <w:rPr>
          <w:b/>
          <w:bCs/>
        </w:rPr>
      </w:pPr>
    </w:p>
    <w:p w:rsidR="002C664E" w:rsidRDefault="002C664E" w:rsidP="00FE0C41">
      <w:pPr>
        <w:rPr>
          <w:b/>
          <w:bCs/>
        </w:rPr>
      </w:pPr>
    </w:p>
    <w:p w:rsidR="002C664E" w:rsidRDefault="002C664E" w:rsidP="00FE0C41">
      <w:pPr>
        <w:rPr>
          <w:b/>
          <w:bCs/>
        </w:rPr>
      </w:pPr>
    </w:p>
    <w:p w:rsidR="002C664E" w:rsidRPr="00915844" w:rsidRDefault="002C664E" w:rsidP="00FE0C41">
      <w:pPr>
        <w:rPr>
          <w:b/>
          <w:bCs/>
        </w:rPr>
      </w:pPr>
    </w:p>
    <w:p w:rsidR="002C664E" w:rsidRDefault="002C664E" w:rsidP="006550ED">
      <w:pPr>
        <w:jc w:val="center"/>
        <w:outlineLvl w:val="0"/>
      </w:pPr>
      <w:r>
        <w:t>Ivan Fides</w:t>
      </w:r>
    </w:p>
    <w:p w:rsidR="002C664E" w:rsidRPr="00BC02BE" w:rsidRDefault="002C664E" w:rsidP="00184ADA">
      <w:pPr>
        <w:jc w:val="center"/>
        <w:rPr>
          <w:i/>
          <w:iCs/>
          <w:sz w:val="20"/>
          <w:szCs w:val="20"/>
        </w:rPr>
      </w:pPr>
      <w:r w:rsidRPr="00BC02BE">
        <w:rPr>
          <w:i/>
          <w:iCs/>
          <w:sz w:val="20"/>
          <w:szCs w:val="20"/>
        </w:rPr>
        <w:t>starosta obce Hořovičky</w:t>
      </w:r>
    </w:p>
    <w:p w:rsidR="002C664E" w:rsidRDefault="002C664E" w:rsidP="00FE0C4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730.15pt;width:572.7pt;height:82.3pt;z-index:251658240;mso-wrap-distance-left:7.2pt;mso-wrap-distance-top:7.2pt;mso-wrap-distance-right:7.2pt;mso-wrap-distance-bottom:7.2pt;mso-position-horizontal-relative:page;mso-position-vertical-relative:page" o:allowincell="f" filled="f" stroked="f">
            <v:textbox inset="7.1pt,4.55pt,7.1pt,3.7pt">
              <w:txbxContent>
                <w:p w:rsidR="002C664E" w:rsidRDefault="002C664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_____________________________________________________________________________________________</w:t>
                  </w:r>
                </w:p>
                <w:p w:rsidR="002C664E" w:rsidRDefault="002C664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>ADRESA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IČO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TELEFON</w:t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EMAIL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WWW-stránky</w:t>
                  </w:r>
                </w:p>
                <w:p w:rsidR="002C664E" w:rsidRDefault="002C66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Hořovičky 111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00243728            313 594 283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horovicky@iol.cz                 www.horovicky.cz</w:t>
                  </w:r>
                </w:p>
                <w:p w:rsidR="002C664E" w:rsidRDefault="002C66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270 04 Hořesedly                                     724 185 287                    ISDS : a2tanqy</w:t>
                  </w:r>
                </w:p>
                <w:p w:rsidR="002C664E" w:rsidRDefault="002C664E">
                  <w:r>
                    <w:tab/>
                  </w:r>
                </w:p>
              </w:txbxContent>
            </v:textbox>
            <w10:wrap type="square" anchorx="page" anchory="page"/>
          </v:shape>
        </w:pict>
      </w:r>
    </w:p>
    <w:sectPr w:rsidR="002C664E" w:rsidSect="00693C2F">
      <w:footnotePr>
        <w:numRestart w:val="eachPage"/>
      </w:footnotePr>
      <w:endnotePr>
        <w:numFmt w:val="decimal"/>
        <w:numStart w:val="0"/>
      </w:endnotePr>
      <w:pgSz w:w="11906" w:h="16838"/>
      <w:pgMar w:top="2987" w:right="794" w:bottom="1417" w:left="1049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F6E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157753"/>
    <w:multiLevelType w:val="multilevel"/>
    <w:tmpl w:val="0FB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73E3"/>
    <w:multiLevelType w:val="hybridMultilevel"/>
    <w:tmpl w:val="BD501C8C"/>
    <w:lvl w:ilvl="0" w:tplc="DA0CA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8744A5"/>
    <w:multiLevelType w:val="hybridMultilevel"/>
    <w:tmpl w:val="48F2E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CD52ED"/>
    <w:multiLevelType w:val="hybridMultilevel"/>
    <w:tmpl w:val="9F68E558"/>
    <w:lvl w:ilvl="0" w:tplc="9162F81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3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13A"/>
    <w:rsid w:val="00000F0B"/>
    <w:rsid w:val="000720C9"/>
    <w:rsid w:val="00072689"/>
    <w:rsid w:val="00086E0B"/>
    <w:rsid w:val="000A1ED1"/>
    <w:rsid w:val="00121698"/>
    <w:rsid w:val="0012584C"/>
    <w:rsid w:val="00132364"/>
    <w:rsid w:val="00133DB5"/>
    <w:rsid w:val="00171F18"/>
    <w:rsid w:val="001806C7"/>
    <w:rsid w:val="00184ADA"/>
    <w:rsid w:val="00197835"/>
    <w:rsid w:val="001B4158"/>
    <w:rsid w:val="001B640B"/>
    <w:rsid w:val="001F1330"/>
    <w:rsid w:val="00240547"/>
    <w:rsid w:val="002454DA"/>
    <w:rsid w:val="00277DD3"/>
    <w:rsid w:val="00280E58"/>
    <w:rsid w:val="002904DD"/>
    <w:rsid w:val="002C3724"/>
    <w:rsid w:val="002C39CB"/>
    <w:rsid w:val="002C664E"/>
    <w:rsid w:val="00310AA9"/>
    <w:rsid w:val="003128A9"/>
    <w:rsid w:val="003439CE"/>
    <w:rsid w:val="0036782D"/>
    <w:rsid w:val="00371A89"/>
    <w:rsid w:val="003A0C9C"/>
    <w:rsid w:val="003A10C8"/>
    <w:rsid w:val="003A37B0"/>
    <w:rsid w:val="003B5409"/>
    <w:rsid w:val="003D1046"/>
    <w:rsid w:val="00402B28"/>
    <w:rsid w:val="004161D2"/>
    <w:rsid w:val="00455E7B"/>
    <w:rsid w:val="00495738"/>
    <w:rsid w:val="004D5697"/>
    <w:rsid w:val="004D5DB9"/>
    <w:rsid w:val="00504FA7"/>
    <w:rsid w:val="00523A35"/>
    <w:rsid w:val="00534762"/>
    <w:rsid w:val="00540D58"/>
    <w:rsid w:val="0054354D"/>
    <w:rsid w:val="00585B18"/>
    <w:rsid w:val="005C0303"/>
    <w:rsid w:val="005F6B21"/>
    <w:rsid w:val="006008EE"/>
    <w:rsid w:val="0061440A"/>
    <w:rsid w:val="006158C4"/>
    <w:rsid w:val="00621F10"/>
    <w:rsid w:val="006550ED"/>
    <w:rsid w:val="00662B37"/>
    <w:rsid w:val="00687C81"/>
    <w:rsid w:val="00693C2F"/>
    <w:rsid w:val="006D4F32"/>
    <w:rsid w:val="006E7BA2"/>
    <w:rsid w:val="00700904"/>
    <w:rsid w:val="007276AF"/>
    <w:rsid w:val="00772ECD"/>
    <w:rsid w:val="007A6AE7"/>
    <w:rsid w:val="007B7BD2"/>
    <w:rsid w:val="0080443F"/>
    <w:rsid w:val="00810308"/>
    <w:rsid w:val="008331E3"/>
    <w:rsid w:val="008567EB"/>
    <w:rsid w:val="00892033"/>
    <w:rsid w:val="008A23B1"/>
    <w:rsid w:val="008D4EBF"/>
    <w:rsid w:val="00915844"/>
    <w:rsid w:val="00931855"/>
    <w:rsid w:val="0094132E"/>
    <w:rsid w:val="0097440A"/>
    <w:rsid w:val="009A539F"/>
    <w:rsid w:val="009A7E2F"/>
    <w:rsid w:val="009C2424"/>
    <w:rsid w:val="00A24493"/>
    <w:rsid w:val="00A4543C"/>
    <w:rsid w:val="00A80CD9"/>
    <w:rsid w:val="00AA25C6"/>
    <w:rsid w:val="00AE4E06"/>
    <w:rsid w:val="00AE6515"/>
    <w:rsid w:val="00BC02BE"/>
    <w:rsid w:val="00C01E21"/>
    <w:rsid w:val="00C17A55"/>
    <w:rsid w:val="00C20F25"/>
    <w:rsid w:val="00C56C93"/>
    <w:rsid w:val="00CC27A1"/>
    <w:rsid w:val="00CE56A1"/>
    <w:rsid w:val="00CE57A1"/>
    <w:rsid w:val="00CF4F27"/>
    <w:rsid w:val="00D308D7"/>
    <w:rsid w:val="00D35091"/>
    <w:rsid w:val="00D36DD0"/>
    <w:rsid w:val="00D5393B"/>
    <w:rsid w:val="00D62877"/>
    <w:rsid w:val="00D70DBC"/>
    <w:rsid w:val="00D73C4C"/>
    <w:rsid w:val="00D816BA"/>
    <w:rsid w:val="00D94711"/>
    <w:rsid w:val="00DC714C"/>
    <w:rsid w:val="00DD5F51"/>
    <w:rsid w:val="00DD6B16"/>
    <w:rsid w:val="00DF7788"/>
    <w:rsid w:val="00E2013A"/>
    <w:rsid w:val="00E3566F"/>
    <w:rsid w:val="00E46ACB"/>
    <w:rsid w:val="00E7426E"/>
    <w:rsid w:val="00E7519B"/>
    <w:rsid w:val="00E8011E"/>
    <w:rsid w:val="00E86DD4"/>
    <w:rsid w:val="00EB1FA1"/>
    <w:rsid w:val="00F12814"/>
    <w:rsid w:val="00F50A77"/>
    <w:rsid w:val="00F937DB"/>
    <w:rsid w:val="00F97558"/>
    <w:rsid w:val="00FE0C41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A1"/>
    <w:pPr>
      <w:widowControl w:val="0"/>
      <w:spacing w:line="288" w:lineRule="auto"/>
    </w:pPr>
    <w:rPr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">
    <w:name w:val="Odstavec"/>
    <w:basedOn w:val="Normal"/>
    <w:uiPriority w:val="99"/>
    <w:rsid w:val="00CE56A1"/>
    <w:pPr>
      <w:spacing w:after="115"/>
      <w:ind w:firstLine="480"/>
    </w:pPr>
  </w:style>
  <w:style w:type="paragraph" w:customStyle="1" w:styleId="Poznmka">
    <w:name w:val="Poznámka"/>
    <w:basedOn w:val="Normal"/>
    <w:uiPriority w:val="99"/>
    <w:rsid w:val="00CE56A1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uiPriority w:val="99"/>
    <w:rsid w:val="00CE56A1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rsid w:val="00CE56A1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ListBullet">
    <w:name w:val="List Bullet"/>
    <w:basedOn w:val="Normal"/>
    <w:uiPriority w:val="99"/>
    <w:rsid w:val="00CE56A1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al"/>
    <w:uiPriority w:val="99"/>
    <w:rsid w:val="00CE56A1"/>
    <w:pPr>
      <w:spacing w:line="240" w:lineRule="auto"/>
      <w:ind w:left="480" w:hanging="480"/>
    </w:pPr>
  </w:style>
  <w:style w:type="paragraph" w:customStyle="1" w:styleId="Styltabulky">
    <w:name w:val="Styl tabulky"/>
    <w:basedOn w:val="Normal"/>
    <w:uiPriority w:val="99"/>
    <w:rsid w:val="00CE56A1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99"/>
    <w:locked/>
    <w:rsid w:val="003A0C9C"/>
    <w:pPr>
      <w:widowControl w:val="0"/>
      <w:spacing w:line="288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550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7558"/>
    <w:rPr>
      <w:noProof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7028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80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OÚ Hořovičky</dc:creator>
  <cp:keywords/>
  <dc:description/>
  <cp:lastModifiedBy>ou</cp:lastModifiedBy>
  <cp:revision>4</cp:revision>
  <cp:lastPrinted>2018-03-07T09:47:00Z</cp:lastPrinted>
  <dcterms:created xsi:type="dcterms:W3CDTF">2018-03-07T09:37:00Z</dcterms:created>
  <dcterms:modified xsi:type="dcterms:W3CDTF">2018-03-07T09:47:00Z</dcterms:modified>
</cp:coreProperties>
</file>